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43" w:rsidRPr="00CE433B" w:rsidRDefault="00D35458" w:rsidP="001C5A7B">
      <w:pPr>
        <w:pStyle w:val="Bezodstpw"/>
        <w:rPr>
          <w:rFonts w:ascii="Gill Sans MT" w:hAnsi="Gill Sans MT"/>
          <w:sz w:val="32"/>
          <w:szCs w:val="32"/>
          <w:lang w:val="en-GB"/>
        </w:rPr>
      </w:pPr>
      <w:proofErr w:type="spellStart"/>
      <w:r>
        <w:rPr>
          <w:rFonts w:ascii="Gill Sans MT" w:hAnsi="Gill Sans MT"/>
          <w:sz w:val="32"/>
          <w:szCs w:val="32"/>
          <w:lang w:val="en-GB"/>
        </w:rPr>
        <w:t>Podsumowanie</w:t>
      </w:r>
      <w:proofErr w:type="spellEnd"/>
      <w:r>
        <w:rPr>
          <w:rFonts w:ascii="Gill Sans MT" w:hAnsi="Gill Sans MT"/>
          <w:sz w:val="32"/>
          <w:szCs w:val="32"/>
          <w:lang w:val="en-GB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  <w:lang w:val="en-GB"/>
        </w:rPr>
        <w:t>projektu</w:t>
      </w:r>
      <w:proofErr w:type="spellEnd"/>
    </w:p>
    <w:tbl>
      <w:tblPr>
        <w:tblStyle w:val="rednialista2"/>
        <w:tblW w:w="9823" w:type="dxa"/>
        <w:tblLayout w:type="fixed"/>
        <w:tblLook w:val="04A0" w:firstRow="1" w:lastRow="0" w:firstColumn="1" w:lastColumn="0" w:noHBand="0" w:noVBand="1"/>
      </w:tblPr>
      <w:tblGrid>
        <w:gridCol w:w="1526"/>
        <w:gridCol w:w="8297"/>
      </w:tblGrid>
      <w:tr w:rsidR="00A5668B" w:rsidRPr="00252FA0" w:rsidTr="00B84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bottom w:val="single" w:sz="4" w:space="0" w:color="auto"/>
            </w:tcBorders>
            <w:vAlign w:val="center"/>
          </w:tcPr>
          <w:p w:rsidR="00A5668B" w:rsidRPr="00A91A57" w:rsidRDefault="00D35458" w:rsidP="0089728D">
            <w:pPr>
              <w:pStyle w:val="Bezodstpw"/>
              <w:jc w:val="center"/>
              <w:rPr>
                <w:rFonts w:ascii="Gill Sans MT" w:hAnsi="Gill Sans MT"/>
                <w:b/>
                <w:color w:val="auto"/>
                <w:sz w:val="24"/>
                <w:lang w:val="en-GB"/>
              </w:rPr>
            </w:pPr>
            <w:bookmarkStart w:id="0" w:name="_GoBack"/>
            <w:proofErr w:type="spellStart"/>
            <w:r w:rsidRPr="00A91A57">
              <w:rPr>
                <w:rFonts w:ascii="Gill Sans MT" w:hAnsi="Gill Sans MT"/>
                <w:b/>
                <w:color w:val="auto"/>
                <w:sz w:val="24"/>
                <w:lang w:val="en-GB"/>
              </w:rPr>
              <w:t>Nazwa</w:t>
            </w:r>
            <w:proofErr w:type="spellEnd"/>
          </w:p>
          <w:p w:rsidR="00D35458" w:rsidRPr="00CE433B" w:rsidRDefault="00D35458" w:rsidP="0089728D">
            <w:pPr>
              <w:pStyle w:val="Bezodstpw"/>
              <w:jc w:val="center"/>
              <w:rPr>
                <w:rFonts w:ascii="Gill Sans MT" w:hAnsi="Gill Sans MT"/>
                <w:color w:val="auto"/>
                <w:sz w:val="24"/>
                <w:lang w:val="en-GB"/>
              </w:rPr>
            </w:pPr>
            <w:proofErr w:type="spellStart"/>
            <w:r w:rsidRPr="00A91A57">
              <w:rPr>
                <w:rFonts w:ascii="Gill Sans MT" w:hAnsi="Gill Sans MT"/>
                <w:b/>
                <w:color w:val="auto"/>
                <w:sz w:val="24"/>
                <w:lang w:val="en-GB"/>
              </w:rPr>
              <w:t>projektu</w:t>
            </w:r>
            <w:bookmarkEnd w:id="0"/>
            <w:proofErr w:type="spellEnd"/>
          </w:p>
        </w:tc>
        <w:tc>
          <w:tcPr>
            <w:tcW w:w="8297" w:type="dxa"/>
            <w:tcBorders>
              <w:bottom w:val="single" w:sz="4" w:space="0" w:color="auto"/>
            </w:tcBorders>
            <w:vAlign w:val="center"/>
          </w:tcPr>
          <w:p w:rsidR="00A5668B" w:rsidRPr="00D35458" w:rsidRDefault="00C84A8F" w:rsidP="009D33C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tencil" w:hAnsi="Stencil"/>
                <w:color w:val="auto"/>
                <w:lang w:val="en-GB"/>
              </w:rPr>
            </w:pPr>
            <w:r w:rsidRPr="00D35458">
              <w:rPr>
                <w:rFonts w:ascii="Stencil" w:hAnsi="Stencil"/>
                <w:color w:val="FF0000"/>
                <w:sz w:val="24"/>
                <w:lang w:val="en-GB"/>
              </w:rPr>
              <w:t>South Baltic Public I</w:t>
            </w:r>
            <w:r w:rsidR="008651E8" w:rsidRPr="00D35458">
              <w:rPr>
                <w:rFonts w:ascii="Stencil" w:hAnsi="Stencil"/>
                <w:color w:val="FF0000"/>
                <w:sz w:val="24"/>
                <w:lang w:val="en-GB"/>
              </w:rPr>
              <w:t>nnova</w:t>
            </w:r>
            <w:r w:rsidRPr="00D35458">
              <w:rPr>
                <w:rFonts w:ascii="Stencil" w:hAnsi="Stencil"/>
                <w:color w:val="FF0000"/>
                <w:sz w:val="24"/>
                <w:lang w:val="en-GB"/>
              </w:rPr>
              <w:t>tors Network</w:t>
            </w:r>
            <w:r w:rsidR="00D35458" w:rsidRPr="00D35458">
              <w:rPr>
                <w:rFonts w:ascii="Stencil" w:hAnsi="Stencil"/>
                <w:color w:val="FF0000"/>
                <w:sz w:val="24"/>
                <w:lang w:val="en-GB"/>
              </w:rPr>
              <w:t xml:space="preserve"> </w:t>
            </w:r>
            <w:r w:rsidRPr="00D35458">
              <w:rPr>
                <w:rFonts w:ascii="Stencil" w:hAnsi="Stencil"/>
                <w:color w:val="FF0000"/>
                <w:sz w:val="24"/>
                <w:lang w:val="en-GB"/>
              </w:rPr>
              <w:t>- SB PIN</w:t>
            </w:r>
          </w:p>
        </w:tc>
      </w:tr>
      <w:tr w:rsidR="0089728D" w:rsidRPr="00CE433B" w:rsidTr="00A8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B" w:rsidRPr="00D35458" w:rsidRDefault="00D35458" w:rsidP="00A82F42">
            <w:pPr>
              <w:pStyle w:val="Bezodstpw"/>
              <w:jc w:val="center"/>
              <w:rPr>
                <w:color w:val="002060"/>
                <w:lang w:val="en-GB"/>
              </w:rPr>
            </w:pPr>
            <w:proofErr w:type="spellStart"/>
            <w:r w:rsidRPr="00D35458">
              <w:rPr>
                <w:color w:val="002060"/>
                <w:lang w:val="en-GB"/>
              </w:rPr>
              <w:t>Informacja</w:t>
            </w:r>
            <w:proofErr w:type="spellEnd"/>
            <w:r w:rsidRPr="00D35458">
              <w:rPr>
                <w:color w:val="002060"/>
                <w:lang w:val="en-GB"/>
              </w:rPr>
              <w:t xml:space="preserve"> </w:t>
            </w:r>
          </w:p>
          <w:p w:rsidR="00D35458" w:rsidRPr="00D35458" w:rsidRDefault="00D35458" w:rsidP="00A82F42">
            <w:pPr>
              <w:pStyle w:val="Bezodstpw"/>
              <w:jc w:val="center"/>
              <w:rPr>
                <w:color w:val="002060"/>
                <w:lang w:val="en-GB"/>
              </w:rPr>
            </w:pPr>
            <w:proofErr w:type="spellStart"/>
            <w:r w:rsidRPr="00D35458">
              <w:rPr>
                <w:color w:val="002060"/>
                <w:lang w:val="en-GB"/>
              </w:rPr>
              <w:t>Kontaktowa</w:t>
            </w:r>
            <w:proofErr w:type="spellEnd"/>
            <w:r w:rsidRPr="00D35458">
              <w:rPr>
                <w:color w:val="002060"/>
                <w:lang w:val="en-GB"/>
              </w:rPr>
              <w:t>: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B" w:rsidRPr="00BE4723" w:rsidRDefault="00F6385B" w:rsidP="00F6385B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3">
              <w:rPr>
                <w:rFonts w:ascii="Times New Roman" w:hAnsi="Times New Roman" w:cs="Times New Roman"/>
                <w:sz w:val="24"/>
                <w:szCs w:val="24"/>
              </w:rPr>
              <w:t>Ludvig Einarsson</w:t>
            </w:r>
          </w:p>
          <w:p w:rsidR="00F6385B" w:rsidRPr="00BE4723" w:rsidRDefault="00F6385B" w:rsidP="00F6385B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3">
              <w:rPr>
                <w:rFonts w:ascii="Times New Roman" w:hAnsi="Times New Roman" w:cs="Times New Roman"/>
                <w:sz w:val="24"/>
                <w:szCs w:val="24"/>
              </w:rPr>
              <w:t>EU-koordinator Europa Direkt Hässleholm</w:t>
            </w:r>
          </w:p>
          <w:p w:rsidR="00F6385B" w:rsidRPr="00BE4723" w:rsidRDefault="00F6385B" w:rsidP="00F6385B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4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0721-996850</w:t>
            </w:r>
          </w:p>
          <w:p w:rsidR="00F6385B" w:rsidRPr="00BE4723" w:rsidRDefault="00F6385B" w:rsidP="00F6385B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</w:pPr>
            <w:r w:rsidRPr="00BE4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Ludvig.einarsson@hassleholm.se</w:t>
            </w:r>
          </w:p>
        </w:tc>
      </w:tr>
      <w:tr w:rsidR="004530F6" w:rsidRPr="00252FA0" w:rsidTr="00A82F42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F6" w:rsidRPr="00D35458" w:rsidRDefault="00D35458" w:rsidP="00A82F42">
            <w:pPr>
              <w:pStyle w:val="Bezodstpw"/>
              <w:jc w:val="center"/>
              <w:rPr>
                <w:color w:val="002060"/>
                <w:lang w:val="en-GB"/>
              </w:rPr>
            </w:pPr>
            <w:proofErr w:type="spellStart"/>
            <w:r w:rsidRPr="00D35458">
              <w:rPr>
                <w:color w:val="002060"/>
                <w:lang w:val="en-GB"/>
              </w:rPr>
              <w:t>Potrzeby</w:t>
            </w:r>
            <w:proofErr w:type="spellEnd"/>
          </w:p>
          <w:p w:rsidR="00D35458" w:rsidRPr="00D35458" w:rsidRDefault="00D35458" w:rsidP="00A82F42">
            <w:pPr>
              <w:pStyle w:val="Bezodstpw"/>
              <w:jc w:val="center"/>
              <w:rPr>
                <w:color w:val="002060"/>
                <w:lang w:val="en-GB"/>
              </w:rPr>
            </w:pPr>
            <w:proofErr w:type="spellStart"/>
            <w:r w:rsidRPr="00D35458">
              <w:rPr>
                <w:color w:val="002060"/>
                <w:lang w:val="en-GB"/>
              </w:rPr>
              <w:t>związane</w:t>
            </w:r>
            <w:proofErr w:type="spellEnd"/>
            <w:r w:rsidRPr="00D35458">
              <w:rPr>
                <w:color w:val="002060"/>
                <w:lang w:val="en-GB"/>
              </w:rPr>
              <w:t xml:space="preserve"> z </w:t>
            </w:r>
            <w:proofErr w:type="spellStart"/>
            <w:r w:rsidRPr="00D35458">
              <w:rPr>
                <w:color w:val="002060"/>
                <w:lang w:val="en-GB"/>
              </w:rPr>
              <w:t>projektem</w:t>
            </w:r>
            <w:proofErr w:type="spellEnd"/>
            <w:r w:rsidRPr="00D35458">
              <w:rPr>
                <w:color w:val="002060"/>
                <w:lang w:val="en-GB"/>
              </w:rPr>
              <w:t>:</w:t>
            </w:r>
          </w:p>
          <w:p w:rsidR="004530F6" w:rsidRPr="00D35458" w:rsidRDefault="004530F6" w:rsidP="00A82F42">
            <w:pPr>
              <w:pStyle w:val="Bezodstpw"/>
              <w:jc w:val="center"/>
              <w:rPr>
                <w:color w:val="002060"/>
                <w:lang w:val="en-GB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58" w:rsidRPr="00BE4723" w:rsidRDefault="00D35458" w:rsidP="00D35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pl-PL"/>
              </w:rPr>
            </w:pPr>
            <w:r w:rsidRPr="00BE4723">
              <w:rPr>
                <w:rFonts w:cs="Times New Roman"/>
                <w:lang w:val="pl-PL"/>
              </w:rPr>
              <w:t xml:space="preserve">Gminy/lokalne władze i inne organizacje lokalne w północno-wschodniej Skanii wykazały i zgłosiły trudności do prowadzenia i/lub zarządzania projektami, które zawierają współpracę ponadnarodową. Większość projektów finansowanych przez UE są obsługiwane i implementowane w </w:t>
            </w:r>
            <w:proofErr w:type="spellStart"/>
            <w:r w:rsidRPr="00BE4723">
              <w:rPr>
                <w:rFonts w:cs="Times New Roman"/>
                <w:lang w:val="pl-PL"/>
              </w:rPr>
              <w:t>j.s.t</w:t>
            </w:r>
            <w:proofErr w:type="spellEnd"/>
            <w:r w:rsidRPr="00BE4723">
              <w:rPr>
                <w:rFonts w:cs="Times New Roman"/>
                <w:lang w:val="pl-PL"/>
              </w:rPr>
              <w:t>. bez wykorzystania szerszego partnerstwa europejskiego. Od momentu kiedy kilka ostatnich funduszy i programów będących przedmiotem zainteresowania gmin i innych wymagają unijnych partnerów europejskich, istnieje potrzeba opracowania międzynarodowych partnerstw. Może istnieć kilka wyjaśnień, dlaczego władze miejskie i lokalne organizacje miały te trudności, na przykład;</w:t>
            </w:r>
            <w:r w:rsidRPr="00BE4723">
              <w:rPr>
                <w:rFonts w:cs="Times New Roman"/>
                <w:lang w:val="pl-PL"/>
              </w:rPr>
              <w:br/>
              <w:t>- Współpraca międzynarodowa nie została włączona do zwykłych operacji w gminach</w:t>
            </w:r>
            <w:r w:rsidRPr="00BE4723">
              <w:rPr>
                <w:rFonts w:cs="Times New Roman"/>
                <w:lang w:val="pl-PL"/>
              </w:rPr>
              <w:br/>
              <w:t>- Niepewność, złe doświadczenia i / lub brak kontaktów oraz sieci</w:t>
            </w:r>
          </w:p>
          <w:p w:rsidR="00D35458" w:rsidRPr="00BE4723" w:rsidRDefault="00D35458" w:rsidP="00D35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pl-PL"/>
              </w:rPr>
            </w:pPr>
            <w:r w:rsidRPr="00BE4723">
              <w:rPr>
                <w:rFonts w:cs="Times New Roman"/>
                <w:lang w:val="pl-PL"/>
              </w:rPr>
              <w:t>- Brak przewidywania, wytrwałości i ramy czasowe</w:t>
            </w:r>
          </w:p>
          <w:p w:rsidR="00D35458" w:rsidRPr="00BE4723" w:rsidRDefault="00D35458" w:rsidP="00D35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pl-PL"/>
              </w:rPr>
            </w:pPr>
            <w:r w:rsidRPr="00BE4723">
              <w:rPr>
                <w:rFonts w:cs="Times New Roman"/>
                <w:lang w:val="pl-PL"/>
              </w:rPr>
              <w:t>- Trudności w komunikacji wobec menedżerami / lokalnymi politykami</w:t>
            </w:r>
          </w:p>
          <w:p w:rsidR="00D35458" w:rsidRPr="00BE4723" w:rsidRDefault="00D35458" w:rsidP="00D35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pl-PL"/>
              </w:rPr>
            </w:pPr>
            <w:r w:rsidRPr="00BE4723">
              <w:rPr>
                <w:rFonts w:cs="Times New Roman"/>
                <w:lang w:val="pl-PL"/>
              </w:rPr>
              <w:t>- Brak infrastruktury / organizacja wewnętrzna</w:t>
            </w:r>
          </w:p>
          <w:p w:rsidR="00465F55" w:rsidRPr="00BE4723" w:rsidRDefault="00D35458" w:rsidP="00D35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pl-PL"/>
              </w:rPr>
            </w:pPr>
            <w:r w:rsidRPr="00BE4723">
              <w:rPr>
                <w:rFonts w:cs="Times New Roman"/>
                <w:lang w:val="pl-PL"/>
              </w:rPr>
              <w:t>- Niska zdolność do zarządzania innowacjami i przywództwa</w:t>
            </w:r>
          </w:p>
        </w:tc>
      </w:tr>
      <w:tr w:rsidR="004530F6" w:rsidRPr="00252FA0" w:rsidTr="00A8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F6" w:rsidRPr="00D35458" w:rsidRDefault="00D35458" w:rsidP="00D35458">
            <w:pPr>
              <w:pStyle w:val="Bezodstpw"/>
              <w:jc w:val="center"/>
              <w:rPr>
                <w:color w:val="002060"/>
                <w:lang w:val="en-GB"/>
              </w:rPr>
            </w:pPr>
            <w:r w:rsidRPr="00D35458">
              <w:rPr>
                <w:rStyle w:val="shorttext"/>
                <w:color w:val="002060"/>
                <w:lang w:val="pl-PL"/>
              </w:rPr>
              <w:t>Założenia i cel: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F6" w:rsidRPr="00BE4723" w:rsidRDefault="00D35458" w:rsidP="00D354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l-PL"/>
              </w:rPr>
            </w:pPr>
            <w:r w:rsidRPr="00BE4723">
              <w:rPr>
                <w:rFonts w:cs="Times New Roman"/>
                <w:lang w:val="pl-PL"/>
              </w:rPr>
              <w:t xml:space="preserve">Celem projektu jest zwiększenie </w:t>
            </w:r>
            <w:r w:rsidRPr="00BE4723">
              <w:rPr>
                <w:rFonts w:cs="Times New Roman"/>
              </w:rPr>
              <w:t>wśród gmin oraz innych lokalnych</w:t>
            </w:r>
            <w:r w:rsidRPr="00BE4723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BE4723">
              <w:rPr>
                <w:rFonts w:cs="Times New Roman"/>
                <w:lang w:val="pl-PL"/>
              </w:rPr>
              <w:t>organizacj</w:t>
            </w:r>
            <w:proofErr w:type="spellEnd"/>
            <w:r w:rsidRPr="00BE4723">
              <w:rPr>
                <w:rFonts w:cs="Times New Roman"/>
              </w:rPr>
              <w:t xml:space="preserve">i </w:t>
            </w:r>
            <w:r w:rsidRPr="00BE4723">
              <w:rPr>
                <w:rFonts w:cs="Times New Roman"/>
                <w:lang w:val="pl-PL"/>
              </w:rPr>
              <w:t xml:space="preserve">wiedzy i aktywności międzynarodowej poprzez tworzenie sieci współpracy i zwiększenie potencjału innowacyjnego w celu stworzenia warunków i wykazania korzyści </w:t>
            </w:r>
            <w:r w:rsidRPr="00BE4723">
              <w:rPr>
                <w:rFonts w:cs="Times New Roman"/>
              </w:rPr>
              <w:t xml:space="preserve">płynących </w:t>
            </w:r>
            <w:r w:rsidRPr="00BE4723">
              <w:rPr>
                <w:rFonts w:cs="Times New Roman"/>
                <w:lang w:val="pl-PL"/>
              </w:rPr>
              <w:t>ze współpracy ponadnarodowej.</w:t>
            </w:r>
          </w:p>
        </w:tc>
      </w:tr>
      <w:tr w:rsidR="004530F6" w:rsidRPr="00252FA0" w:rsidTr="00A82F42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58" w:rsidRPr="00D35458" w:rsidRDefault="00D35458" w:rsidP="00D35458">
            <w:pPr>
              <w:jc w:val="center"/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</w:pPr>
            <w:proofErr w:type="spellStart"/>
            <w:r w:rsidRPr="00D35458"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>Czynności</w:t>
            </w:r>
            <w:proofErr w:type="spellEnd"/>
            <w:r w:rsidRPr="00D35458"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D35458"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>ramach</w:t>
            </w:r>
            <w:proofErr w:type="spellEnd"/>
            <w:r w:rsidRPr="00D35458"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35458"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>projektu</w:t>
            </w:r>
            <w:proofErr w:type="spellEnd"/>
            <w:r w:rsidRPr="00D35458"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>: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13" w:rsidRPr="00BE4723" w:rsidRDefault="00D35458" w:rsidP="00154CC8">
            <w:pPr>
              <w:pStyle w:val="HTML-wstpniesformatowany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4"/>
                <w:szCs w:val="24"/>
                <w:lang w:val="pl-PL"/>
              </w:rPr>
            </w:pP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Przygotowanie uczestników do alokacji zasobów w celu zwiększenia swojej obecności we współpracy transgranicznej;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- Przygotowanie i wdrożenie tematycznych programów transgranicznych, kursów, warsztatów rozwijających wiedzę 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zdolności do współpracy 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międzynarodowej, zdolność 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innowacji i tworzenia sieci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- 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Umożliwienie 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szereg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 wybranych gmin/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miast 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przyjęcie roli pilotów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dla modelu realizacji projektu.</w:t>
            </w:r>
          </w:p>
        </w:tc>
      </w:tr>
      <w:tr w:rsidR="004530F6" w:rsidRPr="00252FA0" w:rsidTr="00A8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F6" w:rsidRPr="00D35458" w:rsidRDefault="00DB45A9" w:rsidP="00154CC8">
            <w:pPr>
              <w:jc w:val="center"/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</w:pPr>
            <w:proofErr w:type="spellStart"/>
            <w:r w:rsidRPr="00D35458"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>Re</w:t>
            </w:r>
            <w:r w:rsidR="00154CC8"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>zultaty</w:t>
            </w:r>
            <w:proofErr w:type="spellEnd"/>
            <w:r w:rsidR="00BE4723"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>: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F6" w:rsidRPr="00BE4723" w:rsidRDefault="00154CC8" w:rsidP="00154C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pl-PL"/>
              </w:rPr>
            </w:pPr>
            <w:r w:rsidRPr="00BE4723">
              <w:rPr>
                <w:rFonts w:cs="Times New Roman"/>
                <w:lang w:val="pl-PL"/>
              </w:rPr>
              <w:t>Projekt będzie dążył do zwiększenia zdolności lokalnych podmiotów do współpracy ponadnarodowej i ukierunkuje gminy biorące udział w długoterminowym projekcie/sieci. Projekt będzie w istocie prowadzić uczestników biorących udział w sieci Regionu Morza Bałtyckiego, we współpracy z międzynarodowymi partnerami w dziedzinie rozwoju niebieskiego i zielonego (np. innowacji, odnawialnych źródeł energii, woda, żywność, turystyka itd.), Jak również inne obszary wynikające z potrzeb lokalnych</w:t>
            </w:r>
          </w:p>
        </w:tc>
      </w:tr>
      <w:tr w:rsidR="004530F6" w:rsidRPr="00CE433B" w:rsidTr="00A82F42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F6" w:rsidRPr="00D35458" w:rsidRDefault="00154CC8" w:rsidP="00A82F42">
            <w:pPr>
              <w:pStyle w:val="Bezodstpw"/>
              <w:jc w:val="center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Uczestnicy</w:t>
            </w:r>
            <w:proofErr w:type="spellEnd"/>
            <w:r w:rsidR="00BE4723">
              <w:rPr>
                <w:color w:val="002060"/>
                <w:lang w:val="en-GB"/>
              </w:rPr>
              <w:t>: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23" w:rsidRPr="00BE4723" w:rsidRDefault="00BE4723" w:rsidP="00BE472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docelowa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projektu składa się z koordynatorów unijnych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urzędników i polityków zaangażowanych w procesy rozwoju / 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działania projektowe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Potencjalnie zainteresowanymi podmiotami mogą być 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urzędnicy i politycy, którzy mogą wykorzystać ten projekt, aby poprawić swoje umiejętności i ich 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możliwości pracy poprzez wykorzystanie 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współpracy transgranicznej.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Dla powodzenia projektu, 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gminy, 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urzędnicy i politycy muszą być w centrum uwagi.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Potrzeby zostały zidentyfikowane podczas dyskusji i ćwiczeń na 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inauguracyjnym spotkaniu z samorządowcami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np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doświadczenia z poprzednich projektów, wymagań w zakresie umiejętności, etc.).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  <w:p w:rsidR="00BE4723" w:rsidRPr="00BE4723" w:rsidRDefault="00BE4723" w:rsidP="00BE472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Potwierdzone partnerstwa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Science Park i Inkubator 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Krinova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The </w:t>
            </w:r>
            <w:proofErr w:type="spellStart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municipalites</w:t>
            </w:r>
            <w:proofErr w:type="spellEnd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of EU-</w:t>
            </w:r>
            <w:proofErr w:type="spellStart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office</w:t>
            </w:r>
            <w:proofErr w:type="spellEnd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Skåne</w:t>
            </w:r>
            <w:proofErr w:type="spellEnd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Nordost</w:t>
            </w:r>
            <w:proofErr w:type="spellEnd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Skåne</w:t>
            </w:r>
            <w:proofErr w:type="spellEnd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Nordost</w:t>
            </w:r>
            <w:proofErr w:type="spellEnd"/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(9 gmin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Obecnie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poszukujemy partnerów: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- w Niemczech - powiatów (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Landkreise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od 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Mecklen¬burg-Vorpommern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Nordwestmecklenburg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Rostock, 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Vorpommern-Rügen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Vorpommern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-Greifswald i dzielnicy wolne miasto (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Kreisfreie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Stadt): Rostock;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- W Danii - Regionalna Gmina Bornholm Region Zelandii (podregiony: 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Østsjælland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Vest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Sydsjælland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);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- Na Litwie - powiaty Kłajpeda, 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Taurage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</w:t>
            </w:r>
            <w:proofErr w:type="spellStart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Telsiai</w:t>
            </w:r>
            <w:proofErr w:type="spellEnd"/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- W Polsce - podregiony z: Miasto Szczecin, Szczeciński, stargardzk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i, Koszaliński, Słupski, Starog</w:t>
            </w:r>
            <w:r w:rsidR="00154CC8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ardzki, Gd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ański, Trójmiejski i Elbląskim.</w:t>
            </w:r>
          </w:p>
          <w:p w:rsidR="00BE4723" w:rsidRPr="00BE4723" w:rsidRDefault="00BE4723" w:rsidP="00BE4723">
            <w:pPr>
              <w:pStyle w:val="Bezodstpw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4723" w:rsidRPr="00BE4723" w:rsidRDefault="00154CC8" w:rsidP="00BE472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otencjalne związane partnerstwa</w:t>
            </w:r>
            <w:r w:rsidR="00BE4723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  <w:r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BE4723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Europe </w:t>
            </w:r>
            <w:proofErr w:type="spellStart"/>
            <w:r w:rsidR="00BE4723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direct</w:t>
            </w:r>
            <w:proofErr w:type="spellEnd"/>
            <w:r w:rsidR="00BE4723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BE4723" w:rsidRPr="00BE47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Hässleholm</w:t>
            </w:r>
            <w:proofErr w:type="spellEnd"/>
          </w:p>
          <w:p w:rsidR="00BE4723" w:rsidRPr="00BE4723" w:rsidRDefault="00BE4723" w:rsidP="00BE472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4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ASP </w:t>
            </w:r>
          </w:p>
          <w:p w:rsidR="001F276F" w:rsidRPr="00BE4723" w:rsidRDefault="00BE4723" w:rsidP="00BE472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4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BE4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Skåne</w:t>
            </w:r>
            <w:proofErr w:type="spellEnd"/>
            <w:r w:rsidRPr="00BE4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association of local </w:t>
            </w:r>
            <w:proofErr w:type="spellStart"/>
            <w:r w:rsidRPr="00BE4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authorites</w:t>
            </w:r>
            <w:proofErr w:type="spellEnd"/>
          </w:p>
        </w:tc>
      </w:tr>
      <w:tr w:rsidR="004530F6" w:rsidRPr="00252FA0" w:rsidTr="00A8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F6" w:rsidRPr="00D35458" w:rsidRDefault="00BE4723" w:rsidP="00A82F42">
            <w:pPr>
              <w:pStyle w:val="Bezodstpw"/>
              <w:jc w:val="center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lastRenderedPageBreak/>
              <w:t>Zasoby</w:t>
            </w:r>
            <w:proofErr w:type="spellEnd"/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23" w:rsidRPr="00D35458" w:rsidRDefault="00BE4723" w:rsidP="00BE472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54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Priority Axis 5: Increasing cooperation capacity of local actors</w:t>
            </w:r>
          </w:p>
          <w:p w:rsidR="008A5B0E" w:rsidRPr="00BE4723" w:rsidRDefault="008A5B0E" w:rsidP="008A5B0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4723" w:rsidRDefault="00BE4723" w:rsidP="00BE4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Cel szczegółowy</w:t>
            </w:r>
            <w:r>
              <w:rPr>
                <w:lang w:val="pl-PL"/>
              </w:rPr>
              <w:t>: 5.1. Poprawa zdolności współpracy instytucjonalnej lokalnych podmiotów w obszarze Południowego Bałtyku poprzez uczestnictwo w sieciach międzynarodowych</w:t>
            </w:r>
          </w:p>
          <w:p w:rsidR="008A5B0E" w:rsidRPr="00BE4723" w:rsidRDefault="008A5B0E" w:rsidP="008A5B0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4723" w:rsidRDefault="00BE4723" w:rsidP="00BE472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 w:eastAsia="en-GB"/>
              </w:rPr>
            </w:pPr>
            <w:r w:rsidRPr="00BE4723">
              <w:rPr>
                <w:lang w:val="pl-PL" w:eastAsia="en-GB"/>
              </w:rPr>
              <w:t>Południowy</w:t>
            </w:r>
            <w:r>
              <w:rPr>
                <w:lang w:val="pl-PL" w:eastAsia="en-GB"/>
              </w:rPr>
              <w:t xml:space="preserve"> Bałtyk Program współfinansuje</w:t>
            </w:r>
            <w:r w:rsidRPr="00BE4723">
              <w:rPr>
                <w:lang w:val="pl-PL" w:eastAsia="en-GB"/>
              </w:rPr>
              <w:t xml:space="preserve"> 75-85% budżetu. </w:t>
            </w:r>
          </w:p>
          <w:p w:rsidR="007B0309" w:rsidRPr="00BE4723" w:rsidRDefault="00BE4723" w:rsidP="00BE472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 w:eastAsia="en-GB"/>
              </w:rPr>
            </w:pPr>
            <w:r w:rsidRPr="00BE4723">
              <w:rPr>
                <w:lang w:val="pl-PL" w:eastAsia="en-GB"/>
              </w:rPr>
              <w:t>Całkowity budżet na okres 24 miesięcy wynosi 500 000 euro.</w:t>
            </w:r>
          </w:p>
        </w:tc>
      </w:tr>
      <w:tr w:rsidR="004530F6" w:rsidRPr="00252FA0" w:rsidTr="00A82F42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F6" w:rsidRPr="00D35458" w:rsidRDefault="00BE4723" w:rsidP="00BE4723">
            <w:pPr>
              <w:jc w:val="center"/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>Ramy</w:t>
            </w:r>
            <w:proofErr w:type="spellEnd"/>
            <w:r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>czasowe</w:t>
            </w:r>
            <w:proofErr w:type="spellEnd"/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F6" w:rsidRPr="00BE4723" w:rsidRDefault="00BE4723" w:rsidP="00DB45A9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Termin złożenia projektu 17 czerwiec. Czas trwania 24 miesięcy. Projekt rozpocznie się 1 listopada 2016 r.</w:t>
            </w:r>
          </w:p>
        </w:tc>
      </w:tr>
      <w:tr w:rsidR="00D0246D" w:rsidRPr="00252FA0" w:rsidTr="00A8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6D" w:rsidRPr="00D35458" w:rsidRDefault="00BE4723" w:rsidP="00BE4723">
            <w:pPr>
              <w:jc w:val="center"/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>Pytania</w:t>
            </w:r>
            <w:proofErr w:type="spellEnd"/>
            <w:r>
              <w:rPr>
                <w:rFonts w:asciiTheme="majorHAnsi" w:hAnsiTheme="majorHAnsi"/>
                <w:color w:val="002060"/>
                <w:sz w:val="22"/>
                <w:szCs w:val="22"/>
                <w:lang w:val="en-GB"/>
              </w:rPr>
              <w:t>: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8E" w:rsidRPr="00BE4723" w:rsidRDefault="00BE4723" w:rsidP="00A91A5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Opisz sw</w:t>
            </w:r>
            <w:r w:rsidR="00A91A57">
              <w:rPr>
                <w:lang w:val="pl-PL"/>
              </w:rPr>
              <w:t xml:space="preserve">oje potrzeby dotyczące wyzwań przed którymi stoisz szczególnie te dotyczące </w:t>
            </w:r>
            <w:r>
              <w:rPr>
                <w:lang w:val="pl-PL"/>
              </w:rPr>
              <w:t>wzmożonej współpracy międzynarodowej?</w:t>
            </w:r>
            <w:r>
              <w:rPr>
                <w:lang w:val="pl-PL"/>
              </w:rPr>
              <w:br/>
              <w:t xml:space="preserve">Jakie są wasze doświadczenia </w:t>
            </w:r>
            <w:r w:rsidR="00A91A57">
              <w:rPr>
                <w:lang w:val="pl-PL"/>
              </w:rPr>
              <w:t xml:space="preserve">w </w:t>
            </w:r>
            <w:r>
              <w:rPr>
                <w:lang w:val="pl-PL"/>
              </w:rPr>
              <w:t>ponadnarodowych projektach UE?</w:t>
            </w:r>
            <w:r>
              <w:rPr>
                <w:lang w:val="pl-PL"/>
              </w:rPr>
              <w:br/>
              <w:t xml:space="preserve">Jakie są twoje mocne strony w </w:t>
            </w:r>
            <w:r w:rsidR="00A91A57">
              <w:rPr>
                <w:lang w:val="pl-PL"/>
              </w:rPr>
              <w:t>dziedzinie rozwoju niebieskiego i zielonego</w:t>
            </w:r>
            <w:r>
              <w:rPr>
                <w:lang w:val="pl-PL"/>
              </w:rPr>
              <w:t xml:space="preserve"> wzrostu (lub innych</w:t>
            </w:r>
            <w:r w:rsidR="00A91A57">
              <w:rPr>
                <w:lang w:val="pl-PL"/>
              </w:rPr>
              <w:t xml:space="preserve"> obszarów działań</w:t>
            </w:r>
            <w:r>
              <w:rPr>
                <w:lang w:val="pl-PL"/>
              </w:rPr>
              <w:t>), które chcesz rozwinąć ramach tego projektu?</w:t>
            </w:r>
          </w:p>
        </w:tc>
      </w:tr>
    </w:tbl>
    <w:p w:rsidR="002B1351" w:rsidRPr="00BE4723" w:rsidRDefault="002B1351" w:rsidP="00FC5B67">
      <w:pPr>
        <w:pStyle w:val="Bezodstpw"/>
        <w:rPr>
          <w:rFonts w:ascii="Gill Sans MT" w:hAnsi="Gill Sans MT"/>
          <w:lang w:val="pl-PL"/>
        </w:rPr>
      </w:pPr>
    </w:p>
    <w:p w:rsidR="00A91A57" w:rsidRDefault="00A91A57" w:rsidP="00A91A57">
      <w:pPr>
        <w:overflowPunct/>
        <w:autoSpaceDE/>
        <w:autoSpaceDN/>
        <w:adjustRightInd/>
        <w:jc w:val="both"/>
        <w:textAlignment w:val="auto"/>
        <w:rPr>
          <w:lang w:val="pl-PL" w:eastAsia="en-GB"/>
        </w:rPr>
      </w:pPr>
      <w:r>
        <w:rPr>
          <w:lang w:val="pl-PL" w:eastAsia="en-GB"/>
        </w:rPr>
        <w:t xml:space="preserve">O </w:t>
      </w:r>
      <w:r w:rsidRPr="00A91A57">
        <w:rPr>
          <w:lang w:val="pl-PL"/>
        </w:rPr>
        <w:t>EU-</w:t>
      </w:r>
      <w:proofErr w:type="spellStart"/>
      <w:r w:rsidRPr="00A91A57">
        <w:rPr>
          <w:lang w:val="pl-PL"/>
        </w:rPr>
        <w:t>office</w:t>
      </w:r>
      <w:proofErr w:type="spellEnd"/>
      <w:r w:rsidRPr="00A91A57">
        <w:rPr>
          <w:lang w:val="pl-PL"/>
        </w:rPr>
        <w:t xml:space="preserve"> </w:t>
      </w:r>
      <w:proofErr w:type="spellStart"/>
      <w:r w:rsidRPr="00A91A57">
        <w:rPr>
          <w:lang w:val="pl-PL"/>
        </w:rPr>
        <w:t>Skåne</w:t>
      </w:r>
      <w:proofErr w:type="spellEnd"/>
      <w:r w:rsidRPr="00A91A57">
        <w:rPr>
          <w:lang w:val="pl-PL"/>
        </w:rPr>
        <w:t xml:space="preserve"> </w:t>
      </w:r>
      <w:proofErr w:type="spellStart"/>
      <w:r w:rsidRPr="00A91A57">
        <w:rPr>
          <w:lang w:val="pl-PL"/>
        </w:rPr>
        <w:t>Nordost</w:t>
      </w:r>
      <w:proofErr w:type="spellEnd"/>
      <w:r>
        <w:rPr>
          <w:lang w:val="pl-PL"/>
        </w:rPr>
        <w:t>:</w:t>
      </w:r>
      <w:r w:rsidRPr="00A91A57">
        <w:rPr>
          <w:lang w:val="pl-PL"/>
        </w:rPr>
        <w:t xml:space="preserve"> </w:t>
      </w:r>
      <w:r w:rsidRPr="00A91A57">
        <w:rPr>
          <w:lang w:val="pl-PL" w:eastAsia="en-GB"/>
        </w:rPr>
        <w:t>działa w im</w:t>
      </w:r>
      <w:r>
        <w:rPr>
          <w:lang w:val="pl-PL" w:eastAsia="en-GB"/>
        </w:rPr>
        <w:t>ieniu wielu gmin w południowej Szwecji</w:t>
      </w:r>
      <w:r w:rsidRPr="00A91A57">
        <w:rPr>
          <w:lang w:val="pl-PL" w:eastAsia="en-GB"/>
        </w:rPr>
        <w:t>.</w:t>
      </w:r>
      <w:r>
        <w:rPr>
          <w:lang w:val="pl-PL" w:eastAsia="en-GB"/>
        </w:rPr>
        <w:t xml:space="preserve"> O</w:t>
      </w:r>
      <w:r w:rsidRPr="00A91A57">
        <w:rPr>
          <w:lang w:val="pl-PL" w:eastAsia="en-GB"/>
        </w:rPr>
        <w:t>gólnym celem biura jest zwiększenie wykorzystania funduszy UE w rozwoju lokalnym i regionalnym. Naszym głównym zadaniem jest ułatwienie rozwoju projektów i realizacji projektów unijnych w</w:t>
      </w:r>
      <w:r>
        <w:rPr>
          <w:lang w:val="pl-PL" w:eastAsia="en-GB"/>
        </w:rPr>
        <w:t>śród</w:t>
      </w:r>
      <w:r w:rsidRPr="00A91A57">
        <w:rPr>
          <w:lang w:val="pl-PL" w:eastAsia="en-GB"/>
        </w:rPr>
        <w:t xml:space="preserve"> uczestniczących gmin i stymulowanie współpracy międzynarodowej w ogóle.</w:t>
      </w:r>
      <w:r w:rsidRPr="00A91A57">
        <w:rPr>
          <w:lang w:val="pl-PL" w:eastAsia="en-GB"/>
        </w:rPr>
        <w:br/>
      </w:r>
      <w:r w:rsidRPr="00A91A57">
        <w:rPr>
          <w:lang w:val="pl-PL" w:eastAsia="en-GB"/>
        </w:rPr>
        <w:br/>
        <w:t xml:space="preserve">Europe Direct </w:t>
      </w:r>
      <w:proofErr w:type="spellStart"/>
      <w:r w:rsidRPr="00A91A57">
        <w:rPr>
          <w:lang w:val="pl-PL" w:eastAsia="en-GB"/>
        </w:rPr>
        <w:t>Hässleholm</w:t>
      </w:r>
      <w:proofErr w:type="spellEnd"/>
      <w:r w:rsidRPr="00A91A57">
        <w:rPr>
          <w:lang w:val="pl-PL" w:eastAsia="en-GB"/>
        </w:rPr>
        <w:t xml:space="preserve"> jest częścią sieci Europe Direct działającego w północno-wschodniej Skanii. Europe Direct to sieć informacyjna, która jest zarządzana przez Komisję Europejską, wraz z podmiotami lokalnymi i regionalnymi w państwach członkowskich UE. Istnieje około 500 biur Europe Direct w całej Europie w celu rozpowszechniania informacji o </w:t>
      </w:r>
      <w:r w:rsidRPr="00A91A57">
        <w:rPr>
          <w:lang w:val="pl-PL" w:eastAsia="en-GB"/>
        </w:rPr>
        <w:lastRenderedPageBreak/>
        <w:t>UE i promowanie lokalnej i regionalnej debaty na temat UE. W Szwecji istnieje około 16 biur Europe Direct.</w:t>
      </w:r>
    </w:p>
    <w:p w:rsidR="00A91A57" w:rsidRDefault="00A91A57" w:rsidP="00A91A57">
      <w:pPr>
        <w:overflowPunct/>
        <w:autoSpaceDE/>
        <w:autoSpaceDN/>
        <w:adjustRightInd/>
        <w:jc w:val="both"/>
        <w:textAlignment w:val="auto"/>
        <w:rPr>
          <w:lang w:val="pl-PL" w:eastAsia="en-GB"/>
        </w:rPr>
      </w:pPr>
      <w:r>
        <w:rPr>
          <w:lang w:val="pl-PL" w:eastAsia="en-GB"/>
        </w:rPr>
        <w:br/>
      </w:r>
      <w:proofErr w:type="spellStart"/>
      <w:r w:rsidRPr="00A91A57">
        <w:rPr>
          <w:lang w:val="pl-PL" w:eastAsia="en-GB"/>
        </w:rPr>
        <w:t>Krinova</w:t>
      </w:r>
      <w:proofErr w:type="spellEnd"/>
      <w:r w:rsidRPr="00A91A57">
        <w:rPr>
          <w:lang w:val="pl-PL" w:eastAsia="en-GB"/>
        </w:rPr>
        <w:t xml:space="preserve"> AB prowadzi</w:t>
      </w:r>
      <w:r>
        <w:rPr>
          <w:lang w:val="pl-PL" w:eastAsia="en-GB"/>
        </w:rPr>
        <w:t xml:space="preserve"> projekty rozwojowe, organizuje</w:t>
      </w:r>
      <w:r w:rsidRPr="00A91A57">
        <w:rPr>
          <w:lang w:val="pl-PL" w:eastAsia="en-GB"/>
        </w:rPr>
        <w:t xml:space="preserve"> spotkani</w:t>
      </w:r>
      <w:r>
        <w:rPr>
          <w:lang w:val="pl-PL" w:eastAsia="en-GB"/>
        </w:rPr>
        <w:t>a i konferencje oraz zapewnienia</w:t>
      </w:r>
      <w:r w:rsidRPr="00A91A57">
        <w:rPr>
          <w:lang w:val="pl-PL" w:eastAsia="en-GB"/>
        </w:rPr>
        <w:t xml:space="preserve"> usług</w:t>
      </w:r>
      <w:r>
        <w:rPr>
          <w:lang w:val="pl-PL" w:eastAsia="en-GB"/>
        </w:rPr>
        <w:t>i lokalnym najemcom</w:t>
      </w:r>
      <w:r w:rsidRPr="00A91A57">
        <w:rPr>
          <w:lang w:val="pl-PL" w:eastAsia="en-GB"/>
        </w:rPr>
        <w:t xml:space="preserve"> w związku </w:t>
      </w:r>
      <w:r>
        <w:rPr>
          <w:lang w:val="pl-PL" w:eastAsia="en-GB"/>
        </w:rPr>
        <w:t xml:space="preserve">współpracą </w:t>
      </w:r>
      <w:r w:rsidRPr="00A91A57">
        <w:rPr>
          <w:lang w:val="pl-PL" w:eastAsia="en-GB"/>
        </w:rPr>
        <w:t xml:space="preserve">z Kristianstad University. </w:t>
      </w:r>
      <w:proofErr w:type="spellStart"/>
      <w:r w:rsidRPr="00A91A57">
        <w:rPr>
          <w:lang w:val="pl-PL" w:eastAsia="en-GB"/>
        </w:rPr>
        <w:t>Krinova</w:t>
      </w:r>
      <w:proofErr w:type="spellEnd"/>
      <w:r w:rsidRPr="00A91A57">
        <w:rPr>
          <w:lang w:val="pl-PL" w:eastAsia="en-GB"/>
        </w:rPr>
        <w:t xml:space="preserve"> przyczynia się do rozpocz</w:t>
      </w:r>
      <w:r>
        <w:rPr>
          <w:lang w:val="pl-PL" w:eastAsia="en-GB"/>
        </w:rPr>
        <w:t>ynania działalności i rozwoju firm , i działa</w:t>
      </w:r>
      <w:r w:rsidRPr="00A91A57">
        <w:rPr>
          <w:lang w:val="pl-PL" w:eastAsia="en-GB"/>
        </w:rPr>
        <w:t xml:space="preserve"> w celu zwiększenia wymiany wiedzy i doświadczeń p</w:t>
      </w:r>
      <w:r>
        <w:rPr>
          <w:lang w:val="pl-PL" w:eastAsia="en-GB"/>
        </w:rPr>
        <w:t>omiędzy Uniwersytetem, przemysłem i sektorem publicznym</w:t>
      </w:r>
      <w:r w:rsidRPr="00A91A57">
        <w:rPr>
          <w:lang w:val="pl-PL" w:eastAsia="en-GB"/>
        </w:rPr>
        <w:t>.</w:t>
      </w:r>
    </w:p>
    <w:p w:rsidR="00A91A57" w:rsidRPr="00A91A57" w:rsidRDefault="00A91A57" w:rsidP="00A91A57">
      <w:pPr>
        <w:overflowPunct/>
        <w:autoSpaceDE/>
        <w:autoSpaceDN/>
        <w:adjustRightInd/>
        <w:jc w:val="both"/>
        <w:textAlignment w:val="auto"/>
        <w:rPr>
          <w:lang w:val="pl-PL" w:eastAsia="en-GB"/>
        </w:rPr>
      </w:pPr>
      <w:r>
        <w:rPr>
          <w:lang w:val="pl-PL" w:eastAsia="en-GB"/>
        </w:rPr>
        <w:br/>
      </w:r>
      <w:r w:rsidRPr="00A91A57">
        <w:rPr>
          <w:lang w:val="pl-PL" w:eastAsia="en-GB"/>
        </w:rPr>
        <w:t xml:space="preserve">Fakty o regionie: Region liczy około 200 tysięcy mieszkańców. Największymi miastami są Kristianstad (80.000 mieszkańców) i </w:t>
      </w:r>
      <w:proofErr w:type="spellStart"/>
      <w:r w:rsidRPr="00A91A57">
        <w:rPr>
          <w:lang w:val="pl-PL" w:eastAsia="en-GB"/>
        </w:rPr>
        <w:t>Hässleholm</w:t>
      </w:r>
      <w:proofErr w:type="spellEnd"/>
      <w:r w:rsidRPr="00A91A57">
        <w:rPr>
          <w:lang w:val="pl-PL" w:eastAsia="en-GB"/>
        </w:rPr>
        <w:t xml:space="preserve"> (50.000 mieszkańców). Gminy mają tradycję dobrej współpracy w różnych dziedzinach</w:t>
      </w:r>
      <w:r>
        <w:rPr>
          <w:lang w:val="pl-PL" w:eastAsia="en-GB"/>
        </w:rPr>
        <w:t>, takich jak turystyka i rozwój</w:t>
      </w:r>
      <w:r w:rsidRPr="00A91A57">
        <w:rPr>
          <w:lang w:val="pl-PL" w:eastAsia="en-GB"/>
        </w:rPr>
        <w:t xml:space="preserve"> biznesu. Ponadt</w:t>
      </w:r>
      <w:r>
        <w:rPr>
          <w:lang w:val="pl-PL" w:eastAsia="en-GB"/>
        </w:rPr>
        <w:t>o stanowią one również wspólny rynek pracy i rynek mieszkaniowy</w:t>
      </w:r>
      <w:r w:rsidRPr="00A91A57">
        <w:rPr>
          <w:lang w:val="pl-PL" w:eastAsia="en-GB"/>
        </w:rPr>
        <w:t>. Główne gałęzie przemysłu to przemysł wytwórczy, rolnictwo, turystyka i żywności. Małe i średnie przedsiębiorstwa (</w:t>
      </w:r>
      <w:proofErr w:type="spellStart"/>
      <w:r w:rsidRPr="00A91A57">
        <w:rPr>
          <w:lang w:val="pl-PL" w:eastAsia="en-GB"/>
        </w:rPr>
        <w:t>MSP</w:t>
      </w:r>
      <w:proofErr w:type="spellEnd"/>
      <w:r w:rsidRPr="00A91A57">
        <w:rPr>
          <w:lang w:val="pl-PL" w:eastAsia="en-GB"/>
        </w:rPr>
        <w:t xml:space="preserve">) są dominujące, ale </w:t>
      </w:r>
      <w:r>
        <w:rPr>
          <w:lang w:val="pl-PL" w:eastAsia="en-GB"/>
        </w:rPr>
        <w:t xml:space="preserve">występują </w:t>
      </w:r>
      <w:r w:rsidRPr="00A91A57">
        <w:rPr>
          <w:lang w:val="pl-PL" w:eastAsia="en-GB"/>
        </w:rPr>
        <w:t xml:space="preserve">również </w:t>
      </w:r>
      <w:r>
        <w:rPr>
          <w:lang w:val="pl-PL" w:eastAsia="en-GB"/>
        </w:rPr>
        <w:t xml:space="preserve">o </w:t>
      </w:r>
      <w:r w:rsidRPr="00A91A57">
        <w:rPr>
          <w:lang w:val="pl-PL" w:eastAsia="en-GB"/>
        </w:rPr>
        <w:t>wiele większe przedsiębiorstwa.</w:t>
      </w:r>
    </w:p>
    <w:p w:rsidR="002B1351" w:rsidRPr="00A91A57" w:rsidRDefault="002B1351" w:rsidP="002B1351">
      <w:pPr>
        <w:rPr>
          <w:rFonts w:ascii="Gill Sans MT" w:hAnsi="Gill Sans MT"/>
          <w:lang w:val="pl-PL"/>
        </w:rPr>
      </w:pPr>
    </w:p>
    <w:sectPr w:rsidR="002B1351" w:rsidRPr="00A91A57" w:rsidSect="002853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23" w:rsidRDefault="00BE4723" w:rsidP="00340E11">
      <w:r>
        <w:separator/>
      </w:r>
    </w:p>
  </w:endnote>
  <w:endnote w:type="continuationSeparator" w:id="0">
    <w:p w:rsidR="00BE4723" w:rsidRDefault="00BE4723" w:rsidP="0034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23" w:rsidRDefault="00BE4723" w:rsidP="005C2BC1">
    <w:pPr>
      <w:pStyle w:val="Stopka"/>
      <w:tabs>
        <w:tab w:val="clear" w:pos="9072"/>
        <w:tab w:val="right" w:pos="9639"/>
      </w:tabs>
      <w:ind w:left="-709" w:right="-567"/>
      <w:rPr>
        <w:rFonts w:ascii="Gill Sans MT" w:hAnsi="Gill Sans MT"/>
      </w:rPr>
    </w:pPr>
    <w:r>
      <w:rPr>
        <w:rFonts w:ascii="Gill Sans MT" w:hAnsi="Gill Sans MT"/>
      </w:rPr>
      <w:t>______________________________________________________________________________EU- office Skåne Nordost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23" w:rsidRDefault="00BE4723" w:rsidP="00340E11">
      <w:r>
        <w:separator/>
      </w:r>
    </w:p>
  </w:footnote>
  <w:footnote w:type="continuationSeparator" w:id="0">
    <w:p w:rsidR="00BE4723" w:rsidRDefault="00BE4723" w:rsidP="0034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23" w:rsidRPr="0000301C" w:rsidRDefault="00BE4723" w:rsidP="009744C1">
    <w:pPr>
      <w:pStyle w:val="Nagwek"/>
      <w:tabs>
        <w:tab w:val="left" w:pos="5245"/>
        <w:tab w:val="left" w:pos="8080"/>
      </w:tabs>
      <w:ind w:hanging="709"/>
      <w:jc w:val="right"/>
      <w:rPr>
        <w:rFonts w:ascii="Gill Sans MT" w:hAnsi="Gill Sans MT"/>
      </w:rPr>
    </w:pPr>
    <w:sdt>
      <w:sdtPr>
        <w:rPr>
          <w:rFonts w:ascii="Gill Sans MT" w:hAnsi="Gill Sans MT"/>
        </w:rPr>
        <w:id w:val="1295257257"/>
        <w:placeholder>
          <w:docPart w:val="CA3C1A5C052E41778EBEAA3021C47AE8"/>
        </w:placeholder>
        <w:date w:fullDate="2016-05-23T00:00:00Z">
          <w:dateFormat w:val="yyyy-MM-dd"/>
          <w:lid w:val="sv-SE"/>
          <w:storeMappedDataAs w:val="dateTime"/>
          <w:calendar w:val="gregorian"/>
        </w:date>
      </w:sdtPr>
      <w:sdtContent>
        <w:r>
          <w:rPr>
            <w:rFonts w:ascii="Gill Sans MT" w:hAnsi="Gill Sans MT"/>
          </w:rPr>
          <w:t>2016-05-23</w:t>
        </w:r>
      </w:sdtContent>
    </w:sdt>
  </w:p>
  <w:p w:rsidR="00BE4723" w:rsidRDefault="00BE4723" w:rsidP="00AA6291">
    <w:pPr>
      <w:pStyle w:val="Nagwek"/>
      <w:tabs>
        <w:tab w:val="left" w:pos="5245"/>
        <w:tab w:val="left" w:pos="8080"/>
      </w:tabs>
      <w:ind w:hanging="709"/>
      <w:rPr>
        <w:rFonts w:ascii="Gill Sans MT" w:hAnsi="Gill Sans MT"/>
        <w:b/>
      </w:rPr>
    </w:pPr>
  </w:p>
  <w:p w:rsidR="00BE4723" w:rsidRDefault="00BE4723" w:rsidP="00625DA5">
    <w:pPr>
      <w:pStyle w:val="Nagwek"/>
      <w:tabs>
        <w:tab w:val="left" w:pos="5245"/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abstractNum w:abstractNumId="0">
    <w:nsid w:val="044327E7"/>
    <w:multiLevelType w:val="hybridMultilevel"/>
    <w:tmpl w:val="FB244ECA"/>
    <w:lvl w:ilvl="0" w:tplc="4A10C548">
      <w:start w:val="5"/>
      <w:numFmt w:val="bullet"/>
      <w:lvlText w:val="-"/>
      <w:lvlJc w:val="left"/>
      <w:pPr>
        <w:ind w:left="-349" w:hanging="360"/>
      </w:pPr>
      <w:rPr>
        <w:rFonts w:ascii="Gill Sans MT" w:eastAsia="Calibri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46F10E8"/>
    <w:multiLevelType w:val="hybridMultilevel"/>
    <w:tmpl w:val="64E2C3C4"/>
    <w:lvl w:ilvl="0" w:tplc="71D8CBF8">
      <w:start w:val="5"/>
      <w:numFmt w:val="bullet"/>
      <w:lvlText w:val="-"/>
      <w:lvlJc w:val="left"/>
      <w:pPr>
        <w:ind w:left="-349" w:hanging="360"/>
      </w:pPr>
      <w:rPr>
        <w:rFonts w:ascii="Gill Sans MT" w:eastAsia="Calibri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1D1608E0"/>
    <w:multiLevelType w:val="hybridMultilevel"/>
    <w:tmpl w:val="76947F28"/>
    <w:lvl w:ilvl="0" w:tplc="E19EFD2E">
      <w:start w:val="5"/>
      <w:numFmt w:val="bullet"/>
      <w:lvlText w:val="-"/>
      <w:lvlJc w:val="left"/>
      <w:pPr>
        <w:ind w:left="-349" w:hanging="360"/>
      </w:pPr>
      <w:rPr>
        <w:rFonts w:ascii="Gill Sans MT" w:eastAsia="Calibri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29B23FF9"/>
    <w:multiLevelType w:val="hybridMultilevel"/>
    <w:tmpl w:val="6AAEF28C"/>
    <w:lvl w:ilvl="0" w:tplc="D706AC3E">
      <w:start w:val="5"/>
      <w:numFmt w:val="bullet"/>
      <w:lvlText w:val="-"/>
      <w:lvlJc w:val="left"/>
      <w:pPr>
        <w:ind w:left="-349" w:hanging="360"/>
      </w:pPr>
      <w:rPr>
        <w:rFonts w:ascii="Gill Sans MT" w:eastAsia="Calibri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29BC3C29"/>
    <w:multiLevelType w:val="hybridMultilevel"/>
    <w:tmpl w:val="36C46708"/>
    <w:lvl w:ilvl="0" w:tplc="56BA77E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56B85"/>
    <w:multiLevelType w:val="hybridMultilevel"/>
    <w:tmpl w:val="3AB80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D17CE"/>
    <w:multiLevelType w:val="hybridMultilevel"/>
    <w:tmpl w:val="EFEE2AF2"/>
    <w:lvl w:ilvl="0" w:tplc="32AA1E1E">
      <w:start w:val="721"/>
      <w:numFmt w:val="bullet"/>
      <w:lvlText w:val="-"/>
      <w:lvlJc w:val="left"/>
      <w:pPr>
        <w:ind w:left="720" w:hanging="360"/>
      </w:pPr>
      <w:rPr>
        <w:rFonts w:ascii="Gill Sans MT" w:eastAsiaTheme="majorEastAsia" w:hAnsi="Gill Sans MT" w:cstheme="majorBidi" w:hint="default"/>
        <w:i w:val="0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14AF4"/>
    <w:multiLevelType w:val="hybridMultilevel"/>
    <w:tmpl w:val="507ADE88"/>
    <w:lvl w:ilvl="0" w:tplc="3214AD64">
      <w:start w:val="5"/>
      <w:numFmt w:val="bullet"/>
      <w:lvlText w:val="-"/>
      <w:lvlJc w:val="left"/>
      <w:pPr>
        <w:ind w:left="-349" w:hanging="360"/>
      </w:pPr>
      <w:rPr>
        <w:rFonts w:ascii="Gill Sans MT" w:eastAsia="Calibri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4E2A6207"/>
    <w:multiLevelType w:val="multilevel"/>
    <w:tmpl w:val="046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6749B"/>
    <w:multiLevelType w:val="hybridMultilevel"/>
    <w:tmpl w:val="5802CCBE"/>
    <w:lvl w:ilvl="0" w:tplc="32AA1E1E">
      <w:start w:val="721"/>
      <w:numFmt w:val="bullet"/>
      <w:lvlText w:val="-"/>
      <w:lvlJc w:val="left"/>
      <w:pPr>
        <w:ind w:left="720" w:hanging="360"/>
      </w:pPr>
      <w:rPr>
        <w:rFonts w:ascii="Gill Sans MT" w:eastAsiaTheme="majorEastAsia" w:hAnsi="Gill Sans MT" w:cstheme="majorBidi" w:hint="default"/>
        <w:i w:val="0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B6656"/>
    <w:multiLevelType w:val="multilevel"/>
    <w:tmpl w:val="7F0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152FE"/>
    <w:multiLevelType w:val="hybridMultilevel"/>
    <w:tmpl w:val="842CFC8C"/>
    <w:lvl w:ilvl="0" w:tplc="1C6CDF6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F3AD4"/>
    <w:multiLevelType w:val="hybridMultilevel"/>
    <w:tmpl w:val="FC0CE3FA"/>
    <w:lvl w:ilvl="0" w:tplc="81703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C20D4A"/>
    <w:multiLevelType w:val="hybridMultilevel"/>
    <w:tmpl w:val="3FF64F0C"/>
    <w:lvl w:ilvl="0" w:tplc="81703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5"/>
    <w:rsid w:val="0000301C"/>
    <w:rsid w:val="00011A3A"/>
    <w:rsid w:val="0002340D"/>
    <w:rsid w:val="00044182"/>
    <w:rsid w:val="0005412B"/>
    <w:rsid w:val="00057745"/>
    <w:rsid w:val="00077368"/>
    <w:rsid w:val="0007759C"/>
    <w:rsid w:val="00084621"/>
    <w:rsid w:val="0008526B"/>
    <w:rsid w:val="000930F0"/>
    <w:rsid w:val="000932B0"/>
    <w:rsid w:val="00093505"/>
    <w:rsid w:val="0009474C"/>
    <w:rsid w:val="00096F5B"/>
    <w:rsid w:val="000D05A2"/>
    <w:rsid w:val="000D37E1"/>
    <w:rsid w:val="000E1CE1"/>
    <w:rsid w:val="000F1F64"/>
    <w:rsid w:val="001018CF"/>
    <w:rsid w:val="00103492"/>
    <w:rsid w:val="001072D7"/>
    <w:rsid w:val="00111414"/>
    <w:rsid w:val="00115A30"/>
    <w:rsid w:val="00121AE3"/>
    <w:rsid w:val="00121C69"/>
    <w:rsid w:val="001253D3"/>
    <w:rsid w:val="00135D78"/>
    <w:rsid w:val="0014182E"/>
    <w:rsid w:val="0014417A"/>
    <w:rsid w:val="00153383"/>
    <w:rsid w:val="00154CC8"/>
    <w:rsid w:val="00164605"/>
    <w:rsid w:val="00180655"/>
    <w:rsid w:val="001911EF"/>
    <w:rsid w:val="001A7A93"/>
    <w:rsid w:val="001A7F2C"/>
    <w:rsid w:val="001C5A7B"/>
    <w:rsid w:val="001D501C"/>
    <w:rsid w:val="001F276F"/>
    <w:rsid w:val="00217F26"/>
    <w:rsid w:val="002377D6"/>
    <w:rsid w:val="00241722"/>
    <w:rsid w:val="00241B9B"/>
    <w:rsid w:val="00252FA0"/>
    <w:rsid w:val="00253379"/>
    <w:rsid w:val="00257C30"/>
    <w:rsid w:val="00285369"/>
    <w:rsid w:val="002B1351"/>
    <w:rsid w:val="002B21E3"/>
    <w:rsid w:val="002B2E4B"/>
    <w:rsid w:val="002B4382"/>
    <w:rsid w:val="002C3FFB"/>
    <w:rsid w:val="00303EA0"/>
    <w:rsid w:val="0032790A"/>
    <w:rsid w:val="0033003A"/>
    <w:rsid w:val="00332FC1"/>
    <w:rsid w:val="0033424D"/>
    <w:rsid w:val="0033784F"/>
    <w:rsid w:val="00340DE5"/>
    <w:rsid w:val="00340E11"/>
    <w:rsid w:val="00350AEA"/>
    <w:rsid w:val="0036226F"/>
    <w:rsid w:val="00365105"/>
    <w:rsid w:val="00394252"/>
    <w:rsid w:val="003A7C98"/>
    <w:rsid w:val="003C1CA2"/>
    <w:rsid w:val="003C74D9"/>
    <w:rsid w:val="003E236B"/>
    <w:rsid w:val="004133B5"/>
    <w:rsid w:val="00415C2B"/>
    <w:rsid w:val="00420B0B"/>
    <w:rsid w:val="00420D50"/>
    <w:rsid w:val="00425AC7"/>
    <w:rsid w:val="004506BB"/>
    <w:rsid w:val="004530F6"/>
    <w:rsid w:val="00465F55"/>
    <w:rsid w:val="004752D2"/>
    <w:rsid w:val="0047667C"/>
    <w:rsid w:val="004D5599"/>
    <w:rsid w:val="004D73C2"/>
    <w:rsid w:val="004E231F"/>
    <w:rsid w:val="004E6540"/>
    <w:rsid w:val="00505B51"/>
    <w:rsid w:val="00510B42"/>
    <w:rsid w:val="0053686A"/>
    <w:rsid w:val="00536EDB"/>
    <w:rsid w:val="00550CFE"/>
    <w:rsid w:val="005553E9"/>
    <w:rsid w:val="005644A9"/>
    <w:rsid w:val="00570C9F"/>
    <w:rsid w:val="0058317E"/>
    <w:rsid w:val="00584B5B"/>
    <w:rsid w:val="00584F04"/>
    <w:rsid w:val="005A4A9B"/>
    <w:rsid w:val="005B0540"/>
    <w:rsid w:val="005C2317"/>
    <w:rsid w:val="005C2BC1"/>
    <w:rsid w:val="005C3C47"/>
    <w:rsid w:val="006042AA"/>
    <w:rsid w:val="00623835"/>
    <w:rsid w:val="0062502A"/>
    <w:rsid w:val="00625DA5"/>
    <w:rsid w:val="00635E11"/>
    <w:rsid w:val="00637801"/>
    <w:rsid w:val="00661164"/>
    <w:rsid w:val="00680C81"/>
    <w:rsid w:val="00696543"/>
    <w:rsid w:val="006B0B89"/>
    <w:rsid w:val="006C1904"/>
    <w:rsid w:val="006E63FA"/>
    <w:rsid w:val="006E7E57"/>
    <w:rsid w:val="006F4B27"/>
    <w:rsid w:val="007118BF"/>
    <w:rsid w:val="00722E52"/>
    <w:rsid w:val="0072775F"/>
    <w:rsid w:val="00730821"/>
    <w:rsid w:val="00733844"/>
    <w:rsid w:val="00755911"/>
    <w:rsid w:val="0076521B"/>
    <w:rsid w:val="007755FB"/>
    <w:rsid w:val="007820BF"/>
    <w:rsid w:val="00787B1D"/>
    <w:rsid w:val="00791673"/>
    <w:rsid w:val="00795DD2"/>
    <w:rsid w:val="007B0309"/>
    <w:rsid w:val="007B06C7"/>
    <w:rsid w:val="007C5F0C"/>
    <w:rsid w:val="007D2A2D"/>
    <w:rsid w:val="0082332B"/>
    <w:rsid w:val="00826C11"/>
    <w:rsid w:val="008308FF"/>
    <w:rsid w:val="008651E8"/>
    <w:rsid w:val="008755BC"/>
    <w:rsid w:val="00880A90"/>
    <w:rsid w:val="0088716B"/>
    <w:rsid w:val="00892605"/>
    <w:rsid w:val="0089728D"/>
    <w:rsid w:val="008974C2"/>
    <w:rsid w:val="008A5B0E"/>
    <w:rsid w:val="008D5205"/>
    <w:rsid w:val="00904B75"/>
    <w:rsid w:val="00906F13"/>
    <w:rsid w:val="00915EA2"/>
    <w:rsid w:val="009502D9"/>
    <w:rsid w:val="00950AAF"/>
    <w:rsid w:val="009744C1"/>
    <w:rsid w:val="009A1333"/>
    <w:rsid w:val="009A183A"/>
    <w:rsid w:val="009B1454"/>
    <w:rsid w:val="009D33C9"/>
    <w:rsid w:val="009D716C"/>
    <w:rsid w:val="009E01CE"/>
    <w:rsid w:val="00A10785"/>
    <w:rsid w:val="00A13474"/>
    <w:rsid w:val="00A23CB8"/>
    <w:rsid w:val="00A5668B"/>
    <w:rsid w:val="00A6368E"/>
    <w:rsid w:val="00A65653"/>
    <w:rsid w:val="00A76D17"/>
    <w:rsid w:val="00A82F42"/>
    <w:rsid w:val="00A83614"/>
    <w:rsid w:val="00A91A57"/>
    <w:rsid w:val="00AA4502"/>
    <w:rsid w:val="00AA6291"/>
    <w:rsid w:val="00AC43BE"/>
    <w:rsid w:val="00AC4D24"/>
    <w:rsid w:val="00AE4FC2"/>
    <w:rsid w:val="00AE79FA"/>
    <w:rsid w:val="00AF63FD"/>
    <w:rsid w:val="00B12EE6"/>
    <w:rsid w:val="00B2471C"/>
    <w:rsid w:val="00B25B05"/>
    <w:rsid w:val="00B40BE2"/>
    <w:rsid w:val="00B64348"/>
    <w:rsid w:val="00B67C2A"/>
    <w:rsid w:val="00B84B6B"/>
    <w:rsid w:val="00B91FE1"/>
    <w:rsid w:val="00B93551"/>
    <w:rsid w:val="00BA304F"/>
    <w:rsid w:val="00BA34BB"/>
    <w:rsid w:val="00BB2729"/>
    <w:rsid w:val="00BB579F"/>
    <w:rsid w:val="00BC47E6"/>
    <w:rsid w:val="00BD0A6A"/>
    <w:rsid w:val="00BD1292"/>
    <w:rsid w:val="00BE0FC4"/>
    <w:rsid w:val="00BE4723"/>
    <w:rsid w:val="00C00B95"/>
    <w:rsid w:val="00C202BC"/>
    <w:rsid w:val="00C2314E"/>
    <w:rsid w:val="00C246D8"/>
    <w:rsid w:val="00C334BC"/>
    <w:rsid w:val="00C36CEF"/>
    <w:rsid w:val="00C441E3"/>
    <w:rsid w:val="00C4508F"/>
    <w:rsid w:val="00C70EA4"/>
    <w:rsid w:val="00C7210E"/>
    <w:rsid w:val="00C84A8F"/>
    <w:rsid w:val="00CA0E7D"/>
    <w:rsid w:val="00CA2050"/>
    <w:rsid w:val="00CA73A7"/>
    <w:rsid w:val="00CC7F5E"/>
    <w:rsid w:val="00CE433B"/>
    <w:rsid w:val="00CF54ED"/>
    <w:rsid w:val="00D00975"/>
    <w:rsid w:val="00D012C8"/>
    <w:rsid w:val="00D0246D"/>
    <w:rsid w:val="00D13E3E"/>
    <w:rsid w:val="00D35458"/>
    <w:rsid w:val="00D46D9E"/>
    <w:rsid w:val="00D5724D"/>
    <w:rsid w:val="00D667F1"/>
    <w:rsid w:val="00D72077"/>
    <w:rsid w:val="00D91185"/>
    <w:rsid w:val="00DA5FD8"/>
    <w:rsid w:val="00DB45A9"/>
    <w:rsid w:val="00DC17C9"/>
    <w:rsid w:val="00DC1AC7"/>
    <w:rsid w:val="00DC50A6"/>
    <w:rsid w:val="00DD3EAC"/>
    <w:rsid w:val="00DD72A7"/>
    <w:rsid w:val="00DD74F5"/>
    <w:rsid w:val="00DE3CB6"/>
    <w:rsid w:val="00E148AD"/>
    <w:rsid w:val="00E257D7"/>
    <w:rsid w:val="00E82E9E"/>
    <w:rsid w:val="00E919FB"/>
    <w:rsid w:val="00E95876"/>
    <w:rsid w:val="00E95975"/>
    <w:rsid w:val="00EB52F0"/>
    <w:rsid w:val="00EC7890"/>
    <w:rsid w:val="00ED062F"/>
    <w:rsid w:val="00EE0ECE"/>
    <w:rsid w:val="00EE1FAD"/>
    <w:rsid w:val="00EE41CF"/>
    <w:rsid w:val="00F15E55"/>
    <w:rsid w:val="00F1676B"/>
    <w:rsid w:val="00F20282"/>
    <w:rsid w:val="00F3312A"/>
    <w:rsid w:val="00F4344F"/>
    <w:rsid w:val="00F4612E"/>
    <w:rsid w:val="00F47827"/>
    <w:rsid w:val="00F55506"/>
    <w:rsid w:val="00F6385B"/>
    <w:rsid w:val="00F63C1C"/>
    <w:rsid w:val="00F726DF"/>
    <w:rsid w:val="00F83A21"/>
    <w:rsid w:val="00FA1CAE"/>
    <w:rsid w:val="00FB3ECB"/>
    <w:rsid w:val="00FB53B3"/>
    <w:rsid w:val="00FC392C"/>
    <w:rsid w:val="00FC5B67"/>
    <w:rsid w:val="00FE532E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19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E11"/>
  </w:style>
  <w:style w:type="paragraph" w:styleId="Stopka">
    <w:name w:val="footer"/>
    <w:basedOn w:val="Normalny"/>
    <w:link w:val="StopkaZnak"/>
    <w:uiPriority w:val="99"/>
    <w:unhideWhenUsed/>
    <w:rsid w:val="00340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E11"/>
  </w:style>
  <w:style w:type="paragraph" w:styleId="Tekstdymka">
    <w:name w:val="Balloon Text"/>
    <w:basedOn w:val="Normalny"/>
    <w:link w:val="TekstdymkaZnak"/>
    <w:uiPriority w:val="99"/>
    <w:semiHidden/>
    <w:unhideWhenUsed/>
    <w:rsid w:val="00340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0E1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13474"/>
    <w:rPr>
      <w:color w:val="0000FF"/>
      <w:u w:val="single"/>
    </w:rPr>
  </w:style>
  <w:style w:type="paragraph" w:styleId="Bezodstpw">
    <w:name w:val="No Spacing"/>
    <w:uiPriority w:val="1"/>
    <w:qFormat/>
    <w:rsid w:val="00164605"/>
    <w:rPr>
      <w:sz w:val="22"/>
      <w:szCs w:val="22"/>
      <w:lang w:eastAsia="en-US"/>
    </w:rPr>
  </w:style>
  <w:style w:type="paragraph" w:styleId="Tekstpodstawowy2">
    <w:name w:val="Body Text 2"/>
    <w:basedOn w:val="Normalny"/>
    <w:rsid w:val="00AC4D24"/>
    <w:rPr>
      <w:b/>
      <w:bCs/>
    </w:rPr>
  </w:style>
  <w:style w:type="paragraph" w:styleId="Tekstpodstawowywcity">
    <w:name w:val="Body Text Indent"/>
    <w:basedOn w:val="Normalny"/>
    <w:rsid w:val="00AC4D24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30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33B5"/>
    <w:rPr>
      <w:color w:val="808080"/>
    </w:rPr>
  </w:style>
  <w:style w:type="paragraph" w:customStyle="1" w:styleId="Ledtext">
    <w:name w:val="Ledtext"/>
    <w:basedOn w:val="Normalny"/>
    <w:link w:val="LedtextChar"/>
    <w:rsid w:val="00253379"/>
    <w:pPr>
      <w:keepNext/>
      <w:overflowPunct/>
      <w:autoSpaceDE/>
      <w:autoSpaceDN/>
      <w:adjustRightInd/>
      <w:textAlignment w:val="auto"/>
    </w:pPr>
    <w:rPr>
      <w:rFonts w:ascii="Arial" w:hAnsi="Arial"/>
      <w:sz w:val="14"/>
    </w:rPr>
  </w:style>
  <w:style w:type="character" w:customStyle="1" w:styleId="LedtextChar">
    <w:name w:val="Ledtext Char"/>
    <w:link w:val="Ledtext"/>
    <w:rsid w:val="00253379"/>
    <w:rPr>
      <w:rFonts w:ascii="Arial" w:eastAsia="Times New Roman" w:hAnsi="Arial"/>
      <w:sz w:val="14"/>
      <w:szCs w:val="24"/>
    </w:rPr>
  </w:style>
  <w:style w:type="paragraph" w:customStyle="1" w:styleId="FormatmallBrdtextKursivBl">
    <w:name w:val="Formatmall Brödtext + Kursiv Blå"/>
    <w:basedOn w:val="Tekstpodstawowy"/>
    <w:link w:val="FormatmallBrdtextKursivBlChar"/>
    <w:rsid w:val="00253379"/>
    <w:pPr>
      <w:overflowPunct/>
      <w:autoSpaceDE/>
      <w:autoSpaceDN/>
      <w:adjustRightInd/>
      <w:spacing w:line="280" w:lineRule="atLeast"/>
      <w:textAlignment w:val="auto"/>
    </w:pPr>
    <w:rPr>
      <w:iCs/>
      <w:color w:val="0000FF"/>
    </w:rPr>
  </w:style>
  <w:style w:type="character" w:customStyle="1" w:styleId="FormatmallBrdtextKursivBlChar">
    <w:name w:val="Formatmall Brödtext + Kursiv Blå Char"/>
    <w:link w:val="FormatmallBrdtextKursivBl"/>
    <w:rsid w:val="00253379"/>
    <w:rPr>
      <w:rFonts w:ascii="Times New Roman" w:eastAsia="Times New Roman" w:hAnsi="Times New Roman"/>
      <w:iCs/>
      <w:color w:val="0000F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3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379"/>
    <w:rPr>
      <w:rFonts w:ascii="Times New Roman" w:eastAsia="Times New Roman" w:hAnsi="Times New Roman"/>
      <w:sz w:val="24"/>
      <w:szCs w:val="24"/>
    </w:rPr>
  </w:style>
  <w:style w:type="table" w:styleId="rednialista2">
    <w:name w:val="Medium List 2"/>
    <w:basedOn w:val="Standardowy"/>
    <w:uiPriority w:val="66"/>
    <w:rsid w:val="008972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1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1F64"/>
    <w:rPr>
      <w:rFonts w:ascii="Courier New" w:eastAsia="Times New Roman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F63C1C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76D17"/>
    <w:rPr>
      <w:b/>
      <w:bCs/>
      <w:i w:val="0"/>
      <w:iCs w:val="0"/>
    </w:rPr>
  </w:style>
  <w:style w:type="character" w:customStyle="1" w:styleId="st1">
    <w:name w:val="st1"/>
    <w:basedOn w:val="Domylnaczcionkaakapitu"/>
    <w:rsid w:val="00A76D17"/>
  </w:style>
  <w:style w:type="character" w:styleId="Pogrubienie">
    <w:name w:val="Strong"/>
    <w:basedOn w:val="Domylnaczcionkaakapitu"/>
    <w:uiPriority w:val="22"/>
    <w:qFormat/>
    <w:rsid w:val="008A5B0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A5B0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shorttext">
    <w:name w:val="short_text"/>
    <w:basedOn w:val="Domylnaczcionkaakapitu"/>
    <w:rsid w:val="00D3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E11"/>
  </w:style>
  <w:style w:type="paragraph" w:styleId="Stopka">
    <w:name w:val="footer"/>
    <w:basedOn w:val="Normalny"/>
    <w:link w:val="StopkaZnak"/>
    <w:uiPriority w:val="99"/>
    <w:unhideWhenUsed/>
    <w:rsid w:val="00340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E11"/>
  </w:style>
  <w:style w:type="paragraph" w:styleId="Tekstdymka">
    <w:name w:val="Balloon Text"/>
    <w:basedOn w:val="Normalny"/>
    <w:link w:val="TekstdymkaZnak"/>
    <w:uiPriority w:val="99"/>
    <w:semiHidden/>
    <w:unhideWhenUsed/>
    <w:rsid w:val="00340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0E1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13474"/>
    <w:rPr>
      <w:color w:val="0000FF"/>
      <w:u w:val="single"/>
    </w:rPr>
  </w:style>
  <w:style w:type="paragraph" w:styleId="Bezodstpw">
    <w:name w:val="No Spacing"/>
    <w:uiPriority w:val="1"/>
    <w:qFormat/>
    <w:rsid w:val="00164605"/>
    <w:rPr>
      <w:sz w:val="22"/>
      <w:szCs w:val="22"/>
      <w:lang w:eastAsia="en-US"/>
    </w:rPr>
  </w:style>
  <w:style w:type="paragraph" w:styleId="Tekstpodstawowy2">
    <w:name w:val="Body Text 2"/>
    <w:basedOn w:val="Normalny"/>
    <w:rsid w:val="00AC4D24"/>
    <w:rPr>
      <w:b/>
      <w:bCs/>
    </w:rPr>
  </w:style>
  <w:style w:type="paragraph" w:styleId="Tekstpodstawowywcity">
    <w:name w:val="Body Text Indent"/>
    <w:basedOn w:val="Normalny"/>
    <w:rsid w:val="00AC4D24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30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33B5"/>
    <w:rPr>
      <w:color w:val="808080"/>
    </w:rPr>
  </w:style>
  <w:style w:type="paragraph" w:customStyle="1" w:styleId="Ledtext">
    <w:name w:val="Ledtext"/>
    <w:basedOn w:val="Normalny"/>
    <w:link w:val="LedtextChar"/>
    <w:rsid w:val="00253379"/>
    <w:pPr>
      <w:keepNext/>
      <w:overflowPunct/>
      <w:autoSpaceDE/>
      <w:autoSpaceDN/>
      <w:adjustRightInd/>
      <w:textAlignment w:val="auto"/>
    </w:pPr>
    <w:rPr>
      <w:rFonts w:ascii="Arial" w:hAnsi="Arial"/>
      <w:sz w:val="14"/>
    </w:rPr>
  </w:style>
  <w:style w:type="character" w:customStyle="1" w:styleId="LedtextChar">
    <w:name w:val="Ledtext Char"/>
    <w:link w:val="Ledtext"/>
    <w:rsid w:val="00253379"/>
    <w:rPr>
      <w:rFonts w:ascii="Arial" w:eastAsia="Times New Roman" w:hAnsi="Arial"/>
      <w:sz w:val="14"/>
      <w:szCs w:val="24"/>
    </w:rPr>
  </w:style>
  <w:style w:type="paragraph" w:customStyle="1" w:styleId="FormatmallBrdtextKursivBl">
    <w:name w:val="Formatmall Brödtext + Kursiv Blå"/>
    <w:basedOn w:val="Tekstpodstawowy"/>
    <w:link w:val="FormatmallBrdtextKursivBlChar"/>
    <w:rsid w:val="00253379"/>
    <w:pPr>
      <w:overflowPunct/>
      <w:autoSpaceDE/>
      <w:autoSpaceDN/>
      <w:adjustRightInd/>
      <w:spacing w:line="280" w:lineRule="atLeast"/>
      <w:textAlignment w:val="auto"/>
    </w:pPr>
    <w:rPr>
      <w:iCs/>
      <w:color w:val="0000FF"/>
    </w:rPr>
  </w:style>
  <w:style w:type="character" w:customStyle="1" w:styleId="FormatmallBrdtextKursivBlChar">
    <w:name w:val="Formatmall Brödtext + Kursiv Blå Char"/>
    <w:link w:val="FormatmallBrdtextKursivBl"/>
    <w:rsid w:val="00253379"/>
    <w:rPr>
      <w:rFonts w:ascii="Times New Roman" w:eastAsia="Times New Roman" w:hAnsi="Times New Roman"/>
      <w:iCs/>
      <w:color w:val="0000F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3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379"/>
    <w:rPr>
      <w:rFonts w:ascii="Times New Roman" w:eastAsia="Times New Roman" w:hAnsi="Times New Roman"/>
      <w:sz w:val="24"/>
      <w:szCs w:val="24"/>
    </w:rPr>
  </w:style>
  <w:style w:type="table" w:styleId="rednialista2">
    <w:name w:val="Medium List 2"/>
    <w:basedOn w:val="Standardowy"/>
    <w:uiPriority w:val="66"/>
    <w:rsid w:val="008972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1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1F64"/>
    <w:rPr>
      <w:rFonts w:ascii="Courier New" w:eastAsia="Times New Roman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F63C1C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76D17"/>
    <w:rPr>
      <w:b/>
      <w:bCs/>
      <w:i w:val="0"/>
      <w:iCs w:val="0"/>
    </w:rPr>
  </w:style>
  <w:style w:type="character" w:customStyle="1" w:styleId="st1">
    <w:name w:val="st1"/>
    <w:basedOn w:val="Domylnaczcionkaakapitu"/>
    <w:rsid w:val="00A76D17"/>
  </w:style>
  <w:style w:type="character" w:styleId="Pogrubienie">
    <w:name w:val="Strong"/>
    <w:basedOn w:val="Domylnaczcionkaakapitu"/>
    <w:uiPriority w:val="22"/>
    <w:qFormat/>
    <w:rsid w:val="008A5B0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A5B0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shorttext">
    <w:name w:val="short_text"/>
    <w:basedOn w:val="Domylnaczcionkaakapitu"/>
    <w:rsid w:val="00D3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3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5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3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0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2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5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05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tb\Google%20Drive\Jobb\Kommungemensam%20projektmodell\Mallar\wordmall+for+interna+dokument+(pm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3C1A5C052E41778EBEAA3021C47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2BFEC-12E7-4CF2-84E9-01CCB62ED243}"/>
      </w:docPartPr>
      <w:docPartBody>
        <w:p w:rsidR="006F4E1A" w:rsidRDefault="00433F4D" w:rsidP="00433F4D">
          <w:pPr>
            <w:pStyle w:val="CA3C1A5C052E41778EBEAA3021C47AE813"/>
          </w:pPr>
          <w:r w:rsidRPr="00C36CEF">
            <w:rPr>
              <w:rStyle w:val="Tekstzastpczy"/>
              <w:rFonts w:ascii="Gill Sans MT" w:hAnsi="Gill Sans M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DF8"/>
    <w:rsid w:val="00004CAF"/>
    <w:rsid w:val="000C1DF8"/>
    <w:rsid w:val="000D326D"/>
    <w:rsid w:val="000E51AA"/>
    <w:rsid w:val="00123F6E"/>
    <w:rsid w:val="00175445"/>
    <w:rsid w:val="00193A14"/>
    <w:rsid w:val="001B4002"/>
    <w:rsid w:val="001C07CA"/>
    <w:rsid w:val="00232AB1"/>
    <w:rsid w:val="00235981"/>
    <w:rsid w:val="00250268"/>
    <w:rsid w:val="00346B13"/>
    <w:rsid w:val="0039167F"/>
    <w:rsid w:val="003A2A2B"/>
    <w:rsid w:val="003A355D"/>
    <w:rsid w:val="00410AC7"/>
    <w:rsid w:val="00416372"/>
    <w:rsid w:val="00433F4D"/>
    <w:rsid w:val="004B404E"/>
    <w:rsid w:val="004D097B"/>
    <w:rsid w:val="004E36EE"/>
    <w:rsid w:val="00542E14"/>
    <w:rsid w:val="00544909"/>
    <w:rsid w:val="00550606"/>
    <w:rsid w:val="0059184A"/>
    <w:rsid w:val="005A46B3"/>
    <w:rsid w:val="005E2A1D"/>
    <w:rsid w:val="00617CB8"/>
    <w:rsid w:val="00630243"/>
    <w:rsid w:val="006A6AED"/>
    <w:rsid w:val="006F4E1A"/>
    <w:rsid w:val="007946B2"/>
    <w:rsid w:val="007D2267"/>
    <w:rsid w:val="00816367"/>
    <w:rsid w:val="008E0B59"/>
    <w:rsid w:val="0092065D"/>
    <w:rsid w:val="00940564"/>
    <w:rsid w:val="00993D13"/>
    <w:rsid w:val="009C36EC"/>
    <w:rsid w:val="009F5892"/>
    <w:rsid w:val="00A17134"/>
    <w:rsid w:val="00A514A5"/>
    <w:rsid w:val="00AF7108"/>
    <w:rsid w:val="00B12BD4"/>
    <w:rsid w:val="00B25CA0"/>
    <w:rsid w:val="00B444F2"/>
    <w:rsid w:val="00BF11FE"/>
    <w:rsid w:val="00C20821"/>
    <w:rsid w:val="00C41B5A"/>
    <w:rsid w:val="00C86F19"/>
    <w:rsid w:val="00C9475D"/>
    <w:rsid w:val="00CC3F6B"/>
    <w:rsid w:val="00CE19AB"/>
    <w:rsid w:val="00D16384"/>
    <w:rsid w:val="00D5396E"/>
    <w:rsid w:val="00EE0BEA"/>
    <w:rsid w:val="00F03FAC"/>
    <w:rsid w:val="00FE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3F4D"/>
    <w:rPr>
      <w:color w:val="808080"/>
    </w:rPr>
  </w:style>
  <w:style w:type="paragraph" w:customStyle="1" w:styleId="DefaultPlaceholder1082065160">
    <w:name w:val="DefaultPlaceholder_1082065160"/>
    <w:rsid w:val="004B40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DB940F55FB4C69A685C8D98F63FC95">
    <w:name w:val="E4DB940F55FB4C69A685C8D98F63FC95"/>
    <w:rsid w:val="004B404E"/>
  </w:style>
  <w:style w:type="paragraph" w:customStyle="1" w:styleId="BA52C38B81294F5A9343A6D70A9C7DCB">
    <w:name w:val="BA52C38B81294F5A9343A6D70A9C7DCB"/>
    <w:rsid w:val="004B404E"/>
  </w:style>
  <w:style w:type="paragraph" w:customStyle="1" w:styleId="079B2925B048400FA01B8088D362856B">
    <w:name w:val="079B2925B048400FA01B8088D362856B"/>
    <w:rsid w:val="004B404E"/>
  </w:style>
  <w:style w:type="paragraph" w:customStyle="1" w:styleId="1B78D8445DDF4641B17BE58D41F12647">
    <w:name w:val="1B78D8445DDF4641B17BE58D41F12647"/>
    <w:rsid w:val="004B404E"/>
  </w:style>
  <w:style w:type="paragraph" w:customStyle="1" w:styleId="9137E18D625344BEAA33DE8DA47D8BF6">
    <w:name w:val="9137E18D625344BEAA33DE8DA47D8BF6"/>
    <w:rsid w:val="00993D13"/>
  </w:style>
  <w:style w:type="paragraph" w:customStyle="1" w:styleId="F83A54E182754BC7BED0723B13A32DD8">
    <w:name w:val="F83A54E182754BC7BED0723B13A32DD8"/>
    <w:rsid w:val="00993D13"/>
  </w:style>
  <w:style w:type="paragraph" w:customStyle="1" w:styleId="25D648DD2DAB46D6AEF31F8F7C04D4EB">
    <w:name w:val="25D648DD2DAB46D6AEF31F8F7C04D4EB"/>
    <w:rsid w:val="00993D13"/>
  </w:style>
  <w:style w:type="paragraph" w:customStyle="1" w:styleId="E46DED8678A443E1AC40FF1180A235C3">
    <w:name w:val="E46DED8678A443E1AC40FF1180A235C3"/>
    <w:rsid w:val="00993D13"/>
  </w:style>
  <w:style w:type="paragraph" w:customStyle="1" w:styleId="0746D1BAB2844012B23D867E1F9B3B11">
    <w:name w:val="0746D1BAB2844012B23D867E1F9B3B11"/>
    <w:rsid w:val="00993D13"/>
  </w:style>
  <w:style w:type="paragraph" w:customStyle="1" w:styleId="76CDE2C131BD4FFE9F8716D880031E48">
    <w:name w:val="76CDE2C131BD4FFE9F8716D880031E48"/>
    <w:rsid w:val="00993D13"/>
  </w:style>
  <w:style w:type="paragraph" w:customStyle="1" w:styleId="F268953D624240F4958D2196135FD384">
    <w:name w:val="F268953D624240F4958D2196135FD384"/>
    <w:rsid w:val="00993D13"/>
  </w:style>
  <w:style w:type="paragraph" w:customStyle="1" w:styleId="7C9AA52A64824747B58F15FB16C468F1">
    <w:name w:val="7C9AA52A64824747B58F15FB16C468F1"/>
    <w:rsid w:val="00993D13"/>
  </w:style>
  <w:style w:type="paragraph" w:customStyle="1" w:styleId="D2B22383895E447C9041E1C9DDDB1988">
    <w:name w:val="D2B22383895E447C9041E1C9DDDB1988"/>
    <w:rsid w:val="00993D13"/>
  </w:style>
  <w:style w:type="paragraph" w:customStyle="1" w:styleId="F6E729F7582C4D73910B4FE9503DEE20">
    <w:name w:val="F6E729F7582C4D73910B4FE9503DEE20"/>
    <w:rsid w:val="00993D13"/>
  </w:style>
  <w:style w:type="paragraph" w:customStyle="1" w:styleId="429905ED328E4417AED80D030B6FC4B8">
    <w:name w:val="429905ED328E4417AED80D030B6FC4B8"/>
    <w:rsid w:val="00993D13"/>
  </w:style>
  <w:style w:type="paragraph" w:customStyle="1" w:styleId="9EDBA76F747A468386CC0E83F1412292">
    <w:name w:val="9EDBA76F747A468386CC0E83F1412292"/>
    <w:rsid w:val="00993D13"/>
  </w:style>
  <w:style w:type="paragraph" w:customStyle="1" w:styleId="CB56F734530C47AE9D9418901C309325">
    <w:name w:val="CB56F734530C47AE9D9418901C309325"/>
    <w:rsid w:val="00235981"/>
  </w:style>
  <w:style w:type="paragraph" w:customStyle="1" w:styleId="FC882F8657A34BCCBAC27CDFA60BFD15">
    <w:name w:val="FC882F8657A34BCCBAC27CDFA60BFD15"/>
    <w:rsid w:val="00235981"/>
  </w:style>
  <w:style w:type="paragraph" w:customStyle="1" w:styleId="22314F0F99EC448A9F898075F456C2B1">
    <w:name w:val="22314F0F99EC448A9F898075F456C2B1"/>
    <w:rsid w:val="00235981"/>
  </w:style>
  <w:style w:type="paragraph" w:customStyle="1" w:styleId="CB2F3494F002493B83A964239AA6CAEC">
    <w:name w:val="CB2F3494F002493B83A964239AA6CAEC"/>
    <w:rsid w:val="00235981"/>
  </w:style>
  <w:style w:type="paragraph" w:customStyle="1" w:styleId="9FF832D0B6CA4756BC158A2CC222EB01">
    <w:name w:val="9FF832D0B6CA4756BC158A2CC222EB01"/>
    <w:rsid w:val="00235981"/>
  </w:style>
  <w:style w:type="paragraph" w:customStyle="1" w:styleId="4D7046827CF040F09F5A43C6828F0673">
    <w:name w:val="4D7046827CF040F09F5A43C6828F0673"/>
    <w:rsid w:val="00235981"/>
  </w:style>
  <w:style w:type="paragraph" w:customStyle="1" w:styleId="38426E00096F4516A8103C7FE72735C1">
    <w:name w:val="38426E00096F4516A8103C7FE72735C1"/>
    <w:rsid w:val="00235981"/>
  </w:style>
  <w:style w:type="paragraph" w:customStyle="1" w:styleId="66900F79C40D4DB08DC890FDC845FDF8">
    <w:name w:val="66900F79C40D4DB08DC890FDC845FDF8"/>
    <w:rsid w:val="00B444F2"/>
    <w:pPr>
      <w:spacing w:after="160" w:line="259" w:lineRule="auto"/>
    </w:pPr>
  </w:style>
  <w:style w:type="paragraph" w:customStyle="1" w:styleId="FE41C7107A5942D9B446D58CEAD4A21B">
    <w:name w:val="FE41C7107A5942D9B446D58CEAD4A21B"/>
    <w:rsid w:val="00B444F2"/>
    <w:pPr>
      <w:spacing w:after="160" w:line="259" w:lineRule="auto"/>
    </w:pPr>
  </w:style>
  <w:style w:type="paragraph" w:customStyle="1" w:styleId="8E1ABC99CECE48298C01C3DC8C5F380A">
    <w:name w:val="8E1ABC99CECE48298C01C3DC8C5F380A"/>
    <w:rsid w:val="00B444F2"/>
    <w:pPr>
      <w:spacing w:after="160" w:line="259" w:lineRule="auto"/>
    </w:pPr>
  </w:style>
  <w:style w:type="paragraph" w:customStyle="1" w:styleId="05D88077D17E4D67B7175D54E6725590">
    <w:name w:val="05D88077D17E4D67B7175D54E6725590"/>
    <w:rsid w:val="00B444F2"/>
    <w:pPr>
      <w:spacing w:after="160" w:line="259" w:lineRule="auto"/>
    </w:pPr>
  </w:style>
  <w:style w:type="paragraph" w:customStyle="1" w:styleId="F51ACDDDAA6D4ED0A5D21EBE5C3636DC">
    <w:name w:val="F51ACDDDAA6D4ED0A5D21EBE5C3636DC"/>
    <w:rsid w:val="00B444F2"/>
    <w:pPr>
      <w:spacing w:after="160" w:line="259" w:lineRule="auto"/>
    </w:pPr>
  </w:style>
  <w:style w:type="paragraph" w:customStyle="1" w:styleId="8F048AE892DB4DCD856A786C900AA048">
    <w:name w:val="8F048AE892DB4DCD856A786C900AA048"/>
    <w:rsid w:val="00B444F2"/>
    <w:pPr>
      <w:spacing w:after="160" w:line="259" w:lineRule="auto"/>
    </w:pPr>
  </w:style>
  <w:style w:type="paragraph" w:customStyle="1" w:styleId="2D763F1AEC3145C1922CAE6834CA9E9C">
    <w:name w:val="2D763F1AEC3145C1922CAE6834CA9E9C"/>
    <w:rsid w:val="00B444F2"/>
    <w:pPr>
      <w:spacing w:after="160" w:line="259" w:lineRule="auto"/>
    </w:pPr>
  </w:style>
  <w:style w:type="paragraph" w:customStyle="1" w:styleId="D4F35B95CDC746EB930DB58FAC226182">
    <w:name w:val="D4F35B95CDC746EB930DB58FAC226182"/>
    <w:rsid w:val="00EE0BEA"/>
  </w:style>
  <w:style w:type="paragraph" w:customStyle="1" w:styleId="D4F35B95CDC746EB930DB58FAC2261821">
    <w:name w:val="D4F35B95CDC746EB930DB58FAC2261821"/>
    <w:rsid w:val="00544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0268D645774B81B326CD985B2A4652">
    <w:name w:val="6F0268D645774B81B326CD985B2A4652"/>
    <w:rsid w:val="00544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6B126D4D7941A7B941336C73D7B86F">
    <w:name w:val="F76B126D4D7941A7B941336C73D7B86F"/>
    <w:rsid w:val="00544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8B2EB677034DEABAA6264D48D3E0E3">
    <w:name w:val="5F8B2EB677034DEABAA6264D48D3E0E3"/>
    <w:rsid w:val="00544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900F79C40D4DB08DC890FDC845FDF81">
    <w:name w:val="66900F79C40D4DB08DC890FDC845FDF81"/>
    <w:rsid w:val="00544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41C7107A5942D9B446D58CEAD4A21B1">
    <w:name w:val="FE41C7107A5942D9B446D58CEAD4A21B1"/>
    <w:rsid w:val="00544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ABC99CECE48298C01C3DC8C5F380A1">
    <w:name w:val="8E1ABC99CECE48298C01C3DC8C5F380A1"/>
    <w:rsid w:val="00544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D88077D17E4D67B7175D54E67255901">
    <w:name w:val="05D88077D17E4D67B7175D54E67255901"/>
    <w:rsid w:val="00544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1ACDDDAA6D4ED0A5D21EBE5C3636DC1">
    <w:name w:val="F51ACDDDAA6D4ED0A5D21EBE5C3636DC1"/>
    <w:rsid w:val="00544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048AE892DB4DCD856A786C900AA0481">
    <w:name w:val="8F048AE892DB4DCD856A786C900AA0481"/>
    <w:rsid w:val="00544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763F1AEC3145C1922CAE6834CA9E9C1">
    <w:name w:val="2D763F1AEC3145C1922CAE6834CA9E9C1"/>
    <w:rsid w:val="00544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">
    <w:name w:val="CA3C1A5C052E41778EBEAA3021C47AE8"/>
    <w:rsid w:val="0054490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6894DF65A411D808A3717AAB2EA2B">
    <w:name w:val="2EC6894DF65A411D808A3717AAB2EA2B"/>
    <w:rsid w:val="00544909"/>
  </w:style>
  <w:style w:type="paragraph" w:customStyle="1" w:styleId="671A04E55DCF47BA90C822E74F081651">
    <w:name w:val="671A04E55DCF47BA90C822E74F081651"/>
    <w:rsid w:val="00544909"/>
  </w:style>
  <w:style w:type="paragraph" w:customStyle="1" w:styleId="8517D7DD2844449D93C566FE331F08B6">
    <w:name w:val="8517D7DD2844449D93C566FE331F08B6"/>
    <w:rsid w:val="00250268"/>
  </w:style>
  <w:style w:type="paragraph" w:customStyle="1" w:styleId="471546D74F2848EBA4D7696D81B47FD6">
    <w:name w:val="471546D74F2848EBA4D7696D81B47FD6"/>
    <w:rsid w:val="00250268"/>
  </w:style>
  <w:style w:type="paragraph" w:customStyle="1" w:styleId="8517D7DD2844449D93C566FE331F08B61">
    <w:name w:val="8517D7DD2844449D93C566FE331F08B6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1546D74F2848EBA4D7696D81B47FD61">
    <w:name w:val="471546D74F2848EBA4D7696D81B47FD6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1">
    <w:name w:val="CA3C1A5C052E41778EBEAA3021C47AE81"/>
    <w:rsid w:val="002502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D7DD2844449D93C566FE331F08B62">
    <w:name w:val="8517D7DD2844449D93C566FE331F08B62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1546D74F2848EBA4D7696D81B47FD62">
    <w:name w:val="471546D74F2848EBA4D7696D81B47FD62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2">
    <w:name w:val="CA3C1A5C052E41778EBEAA3021C47AE82"/>
    <w:rsid w:val="002502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D7DD2844449D93C566FE331F08B63">
    <w:name w:val="8517D7DD2844449D93C566FE331F08B63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1546D74F2848EBA4D7696D81B47FD63">
    <w:name w:val="471546D74F2848EBA4D7696D81B47FD63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3">
    <w:name w:val="CA3C1A5C052E41778EBEAA3021C47AE83"/>
    <w:rsid w:val="002502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D7DD2844449D93C566FE331F08B64">
    <w:name w:val="8517D7DD2844449D93C566FE331F08B64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1546D74F2848EBA4D7696D81B47FD64">
    <w:name w:val="471546D74F2848EBA4D7696D81B47FD64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7AC5D27B7F42D696B471E56FA77656">
    <w:name w:val="9B7AC5D27B7F42D696B471E56FA77656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4">
    <w:name w:val="CA3C1A5C052E41778EBEAA3021C47AE84"/>
    <w:rsid w:val="002502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649F4E804713B06A51E10042B1C4">
    <w:name w:val="7DA3649F4E804713B06A51E10042B1C4"/>
    <w:rsid w:val="00250268"/>
  </w:style>
  <w:style w:type="paragraph" w:customStyle="1" w:styleId="2939A8EC3DDB4369B5F444EF94297A58">
    <w:name w:val="2939A8EC3DDB4369B5F444EF94297A58"/>
    <w:rsid w:val="00250268"/>
  </w:style>
  <w:style w:type="paragraph" w:customStyle="1" w:styleId="98365DFAE2454F61A40FF161779677A1">
    <w:name w:val="98365DFAE2454F61A40FF161779677A1"/>
    <w:rsid w:val="00250268"/>
  </w:style>
  <w:style w:type="paragraph" w:customStyle="1" w:styleId="8517D7DD2844449D93C566FE331F08B65">
    <w:name w:val="8517D7DD2844449D93C566FE331F08B65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1546D74F2848EBA4D7696D81B47FD65">
    <w:name w:val="471546D74F2848EBA4D7696D81B47FD65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7AC5D27B7F42D696B471E56FA776561">
    <w:name w:val="9B7AC5D27B7F42D696B471E56FA77656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A3649F4E804713B06A51E10042B1C41">
    <w:name w:val="7DA3649F4E804713B06A51E10042B1C4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9A8EC3DDB4369B5F444EF94297A581">
    <w:name w:val="2939A8EC3DDB4369B5F444EF94297A58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365DFAE2454F61A40FF161779677A11">
    <w:name w:val="98365DFAE2454F61A40FF161779677A1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5">
    <w:name w:val="CA3C1A5C052E41778EBEAA3021C47AE85"/>
    <w:rsid w:val="002502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028E4FCF4410A96D48D1203DB4BC5">
    <w:name w:val="E5A028E4FCF4410A96D48D1203DB4BC5"/>
    <w:rsid w:val="00250268"/>
  </w:style>
  <w:style w:type="paragraph" w:customStyle="1" w:styleId="8517D7DD2844449D93C566FE331F08B66">
    <w:name w:val="8517D7DD2844449D93C566FE331F08B66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1546D74F2848EBA4D7696D81B47FD66">
    <w:name w:val="471546D74F2848EBA4D7696D81B47FD66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7AC5D27B7F42D696B471E56FA776562">
    <w:name w:val="9B7AC5D27B7F42D696B471E56FA776562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A3649F4E804713B06A51E10042B1C42">
    <w:name w:val="7DA3649F4E804713B06A51E10042B1C42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9A8EC3DDB4369B5F444EF94297A582">
    <w:name w:val="2939A8EC3DDB4369B5F444EF94297A582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365DFAE2454F61A40FF161779677A12">
    <w:name w:val="98365DFAE2454F61A40FF161779677A12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A028E4FCF4410A96D48D1203DB4BC51">
    <w:name w:val="E5A028E4FCF4410A96D48D1203DB4BC5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6">
    <w:name w:val="CA3C1A5C052E41778EBEAA3021C47AE86"/>
    <w:rsid w:val="002502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D7DD2844449D93C566FE331F08B67">
    <w:name w:val="8517D7DD2844449D93C566FE331F08B67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1546D74F2848EBA4D7696D81B47FD67">
    <w:name w:val="471546D74F2848EBA4D7696D81B47FD67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7AC5D27B7F42D696B471E56FA776563">
    <w:name w:val="9B7AC5D27B7F42D696B471E56FA776563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A3649F4E804713B06A51E10042B1C43">
    <w:name w:val="7DA3649F4E804713B06A51E10042B1C43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9A8EC3DDB4369B5F444EF94297A583">
    <w:name w:val="2939A8EC3DDB4369B5F444EF94297A583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365DFAE2454F61A40FF161779677A13">
    <w:name w:val="98365DFAE2454F61A40FF161779677A13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A028E4FCF4410A96D48D1203DB4BC52">
    <w:name w:val="E5A028E4FCF4410A96D48D1203DB4BC52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7">
    <w:name w:val="CA3C1A5C052E41778EBEAA3021C47AE87"/>
    <w:rsid w:val="002502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A66F98A5242D2B96A7FEA556DC18A">
    <w:name w:val="D11A66F98A5242D2B96A7FEA556DC18A"/>
    <w:rsid w:val="00250268"/>
  </w:style>
  <w:style w:type="paragraph" w:customStyle="1" w:styleId="D4B185C420AE4D919BCA05FDB3AB6C68">
    <w:name w:val="D4B185C420AE4D919BCA05FDB3AB6C68"/>
    <w:rsid w:val="00250268"/>
  </w:style>
  <w:style w:type="paragraph" w:customStyle="1" w:styleId="85D4858DAA7946D08E4C8BF6AE56D98A">
    <w:name w:val="85D4858DAA7946D08E4C8BF6AE56D98A"/>
    <w:rsid w:val="00250268"/>
  </w:style>
  <w:style w:type="paragraph" w:customStyle="1" w:styleId="0835B46A9E7C4CB8BD2C8730B399132B">
    <w:name w:val="0835B46A9E7C4CB8BD2C8730B399132B"/>
    <w:rsid w:val="00250268"/>
  </w:style>
  <w:style w:type="paragraph" w:customStyle="1" w:styleId="8517D7DD2844449D93C566FE331F08B68">
    <w:name w:val="8517D7DD2844449D93C566FE331F08B68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1546D74F2848EBA4D7696D81B47FD68">
    <w:name w:val="471546D74F2848EBA4D7696D81B47FD68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7AC5D27B7F42D696B471E56FA776564">
    <w:name w:val="9B7AC5D27B7F42D696B471E56FA776564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A3649F4E804713B06A51E10042B1C44">
    <w:name w:val="7DA3649F4E804713B06A51E10042B1C44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9A8EC3DDB4369B5F444EF94297A584">
    <w:name w:val="2939A8EC3DDB4369B5F444EF94297A584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365DFAE2454F61A40FF161779677A14">
    <w:name w:val="98365DFAE2454F61A40FF161779677A14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A028E4FCF4410A96D48D1203DB4BC53">
    <w:name w:val="E5A028E4FCF4410A96D48D1203DB4BC53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8">
    <w:name w:val="CA3C1A5C052E41778EBEAA3021C47AE88"/>
    <w:rsid w:val="002502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365958642473097F683A252993BAE">
    <w:name w:val="ACB365958642473097F683A252993BAE"/>
    <w:rsid w:val="00250268"/>
  </w:style>
  <w:style w:type="paragraph" w:customStyle="1" w:styleId="8517D7DD2844449D93C566FE331F08B69">
    <w:name w:val="8517D7DD2844449D93C566FE331F08B69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1546D74F2848EBA4D7696D81B47FD69">
    <w:name w:val="471546D74F2848EBA4D7696D81B47FD69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7AC5D27B7F42D696B471E56FA776565">
    <w:name w:val="9B7AC5D27B7F42D696B471E56FA776565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A3649F4E804713B06A51E10042B1C45">
    <w:name w:val="7DA3649F4E804713B06A51E10042B1C45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9A8EC3DDB4369B5F444EF94297A585">
    <w:name w:val="2939A8EC3DDB4369B5F444EF94297A585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365DFAE2454F61A40FF161779677A15">
    <w:name w:val="98365DFAE2454F61A40FF161779677A15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A028E4FCF4410A96D48D1203DB4BC54">
    <w:name w:val="E5A028E4FCF4410A96D48D1203DB4BC54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9">
    <w:name w:val="CA3C1A5C052E41778EBEAA3021C47AE89"/>
    <w:rsid w:val="002502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999CD020441488EB6FABC7728091E">
    <w:name w:val="42B999CD020441488EB6FABC7728091E"/>
    <w:rsid w:val="00250268"/>
  </w:style>
  <w:style w:type="paragraph" w:customStyle="1" w:styleId="3F23E4B55E7B453EA9A37C138A217236">
    <w:name w:val="3F23E4B55E7B453EA9A37C138A217236"/>
    <w:rsid w:val="00250268"/>
  </w:style>
  <w:style w:type="paragraph" w:customStyle="1" w:styleId="43E1354640B84DC288A507E1C0D0D266">
    <w:name w:val="43E1354640B84DC288A507E1C0D0D266"/>
    <w:rsid w:val="00250268"/>
  </w:style>
  <w:style w:type="paragraph" w:customStyle="1" w:styleId="64D0D3DB34C04A61946377F51EDBDB25">
    <w:name w:val="64D0D3DB34C04A61946377F51EDBDB25"/>
    <w:rsid w:val="00250268"/>
  </w:style>
  <w:style w:type="paragraph" w:customStyle="1" w:styleId="BDF21F34DDCA4160ACBAA567B6E09ADD">
    <w:name w:val="BDF21F34DDCA4160ACBAA567B6E09ADD"/>
    <w:rsid w:val="00250268"/>
  </w:style>
  <w:style w:type="paragraph" w:customStyle="1" w:styleId="8517D7DD2844449D93C566FE331F08B610">
    <w:name w:val="8517D7DD2844449D93C566FE331F08B610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1546D74F2848EBA4D7696D81B47FD610">
    <w:name w:val="471546D74F2848EBA4D7696D81B47FD610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7AC5D27B7F42D696B471E56FA776566">
    <w:name w:val="9B7AC5D27B7F42D696B471E56FA776566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A3649F4E804713B06A51E10042B1C46">
    <w:name w:val="7DA3649F4E804713B06A51E10042B1C46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9A8EC3DDB4369B5F444EF94297A586">
    <w:name w:val="2939A8EC3DDB4369B5F444EF94297A586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365DFAE2454F61A40FF161779677A16">
    <w:name w:val="98365DFAE2454F61A40FF161779677A16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A028E4FCF4410A96D48D1203DB4BC55">
    <w:name w:val="E5A028E4FCF4410A96D48D1203DB4BC55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10">
    <w:name w:val="CA3C1A5C052E41778EBEAA3021C47AE810"/>
    <w:rsid w:val="002502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D99E4DCF49DF907D80C0994E0210">
    <w:name w:val="1FC2D99E4DCF49DF907D80C0994E0210"/>
    <w:rsid w:val="00250268"/>
  </w:style>
  <w:style w:type="paragraph" w:customStyle="1" w:styleId="75528A10831A42CE8D6C55E015930D6D">
    <w:name w:val="75528A10831A42CE8D6C55E015930D6D"/>
    <w:rsid w:val="00250268"/>
  </w:style>
  <w:style w:type="paragraph" w:customStyle="1" w:styleId="50F10B587FC646DDB1C1B161A211F79B">
    <w:name w:val="50F10B587FC646DDB1C1B161A211F79B"/>
    <w:rsid w:val="00250268"/>
  </w:style>
  <w:style w:type="paragraph" w:customStyle="1" w:styleId="593F6637768D4389B9F1493E5C142798">
    <w:name w:val="593F6637768D4389B9F1493E5C142798"/>
    <w:rsid w:val="00250268"/>
  </w:style>
  <w:style w:type="paragraph" w:customStyle="1" w:styleId="D13EF38559104D8CBA91E1D35BEAEF85">
    <w:name w:val="D13EF38559104D8CBA91E1D35BEAEF85"/>
    <w:rsid w:val="00250268"/>
  </w:style>
  <w:style w:type="paragraph" w:customStyle="1" w:styleId="7AB2CEB784034CC38ADD82EBC42FFC94">
    <w:name w:val="7AB2CEB784034CC38ADD82EBC42FFC94"/>
    <w:rsid w:val="00250268"/>
  </w:style>
  <w:style w:type="paragraph" w:customStyle="1" w:styleId="C93CB90450314E20A1B4AD1C8D799ECE">
    <w:name w:val="C93CB90450314E20A1B4AD1C8D799ECE"/>
    <w:rsid w:val="00250268"/>
  </w:style>
  <w:style w:type="paragraph" w:customStyle="1" w:styleId="6619EA735D4B45C6869FEB050575C5A6">
    <w:name w:val="6619EA735D4B45C6869FEB050575C5A6"/>
    <w:rsid w:val="00250268"/>
  </w:style>
  <w:style w:type="paragraph" w:customStyle="1" w:styleId="87595557DA284952A99BECD842779770">
    <w:name w:val="87595557DA284952A99BECD842779770"/>
    <w:rsid w:val="00250268"/>
  </w:style>
  <w:style w:type="paragraph" w:customStyle="1" w:styleId="D45439C2232F44A8A77DF73AFEF5BD8A">
    <w:name w:val="D45439C2232F44A8A77DF73AFEF5BD8A"/>
    <w:rsid w:val="00250268"/>
  </w:style>
  <w:style w:type="paragraph" w:customStyle="1" w:styleId="A53099ADB2C0428A8D0875F235A17173">
    <w:name w:val="A53099ADB2C0428A8D0875F235A17173"/>
    <w:rsid w:val="00250268"/>
  </w:style>
  <w:style w:type="paragraph" w:customStyle="1" w:styleId="4DF9BEA3F3FF4FA6AD359FD3F757E32D">
    <w:name w:val="4DF9BEA3F3FF4FA6AD359FD3F757E32D"/>
    <w:rsid w:val="00250268"/>
  </w:style>
  <w:style w:type="paragraph" w:customStyle="1" w:styleId="C52E515DCDFE4DC7BA63AC1395B4E335">
    <w:name w:val="C52E515DCDFE4DC7BA63AC1395B4E335"/>
    <w:rsid w:val="00250268"/>
  </w:style>
  <w:style w:type="paragraph" w:customStyle="1" w:styleId="BCFEBEAEC71F4DB0808E20C273463421">
    <w:name w:val="BCFEBEAEC71F4DB0808E20C273463421"/>
    <w:rsid w:val="00250268"/>
  </w:style>
  <w:style w:type="paragraph" w:customStyle="1" w:styleId="6D606B6A4BEF4837B447BC40EE580C1D">
    <w:name w:val="6D606B6A4BEF4837B447BC40EE580C1D"/>
    <w:rsid w:val="00250268"/>
  </w:style>
  <w:style w:type="paragraph" w:customStyle="1" w:styleId="5DE15F53F63D4A40B29BEDD89B57684E">
    <w:name w:val="5DE15F53F63D4A40B29BEDD89B57684E"/>
    <w:rsid w:val="00250268"/>
  </w:style>
  <w:style w:type="paragraph" w:customStyle="1" w:styleId="A4D678A7837C4015A2554A7FBD131544">
    <w:name w:val="A4D678A7837C4015A2554A7FBD131544"/>
    <w:rsid w:val="00250268"/>
  </w:style>
  <w:style w:type="paragraph" w:customStyle="1" w:styleId="B09C9F8F52744FA4AEE538AFCFBD33F6">
    <w:name w:val="B09C9F8F52744FA4AEE538AFCFBD33F6"/>
    <w:rsid w:val="00250268"/>
  </w:style>
  <w:style w:type="paragraph" w:customStyle="1" w:styleId="1250DE38F6D54C668977EE13D69D61AA">
    <w:name w:val="1250DE38F6D54C668977EE13D69D61AA"/>
    <w:rsid w:val="00250268"/>
  </w:style>
  <w:style w:type="paragraph" w:customStyle="1" w:styleId="8157AA1242D74240B31CE293CF2A39EC">
    <w:name w:val="8157AA1242D74240B31CE293CF2A39EC"/>
    <w:rsid w:val="00250268"/>
  </w:style>
  <w:style w:type="paragraph" w:customStyle="1" w:styleId="722DDBAC984A47F48E3EF8D47D1D9864">
    <w:name w:val="722DDBAC984A47F48E3EF8D47D1D9864"/>
    <w:rsid w:val="00250268"/>
  </w:style>
  <w:style w:type="paragraph" w:customStyle="1" w:styleId="00AC3CC4A8B44927B6F366A59D3633B4">
    <w:name w:val="00AC3CC4A8B44927B6F366A59D3633B4"/>
    <w:rsid w:val="00250268"/>
  </w:style>
  <w:style w:type="paragraph" w:customStyle="1" w:styleId="1696FCA97EEB4E1D9E2FF93BDC9313E4">
    <w:name w:val="1696FCA97EEB4E1D9E2FF93BDC9313E4"/>
    <w:rsid w:val="00250268"/>
  </w:style>
  <w:style w:type="paragraph" w:customStyle="1" w:styleId="E65818565A5542338E48FFA6DFB51DD8">
    <w:name w:val="E65818565A5542338E48FFA6DFB51DD8"/>
    <w:rsid w:val="00250268"/>
  </w:style>
  <w:style w:type="paragraph" w:customStyle="1" w:styleId="0EA30C5E844F47F0ABE6E8558EF731BD">
    <w:name w:val="0EA30C5E844F47F0ABE6E8558EF731BD"/>
    <w:rsid w:val="00250268"/>
  </w:style>
  <w:style w:type="paragraph" w:customStyle="1" w:styleId="4BB86F532C2649A18049915B1F459961">
    <w:name w:val="4BB86F532C2649A18049915B1F459961"/>
    <w:rsid w:val="00250268"/>
  </w:style>
  <w:style w:type="paragraph" w:customStyle="1" w:styleId="C9DF047411B2452FA1FFC747407681A2">
    <w:name w:val="C9DF047411B2452FA1FFC747407681A2"/>
    <w:rsid w:val="00250268"/>
  </w:style>
  <w:style w:type="paragraph" w:customStyle="1" w:styleId="926BA853AC9E4774893BF9FA3D67005E">
    <w:name w:val="926BA853AC9E4774893BF9FA3D67005E"/>
    <w:rsid w:val="00250268"/>
  </w:style>
  <w:style w:type="paragraph" w:customStyle="1" w:styleId="831832CBED4949CBAECC46D33DA8AE65">
    <w:name w:val="831832CBED4949CBAECC46D33DA8AE65"/>
    <w:rsid w:val="00250268"/>
  </w:style>
  <w:style w:type="paragraph" w:customStyle="1" w:styleId="629760C82A90488390147E697D6B5B32">
    <w:name w:val="629760C82A90488390147E697D6B5B32"/>
    <w:rsid w:val="00250268"/>
  </w:style>
  <w:style w:type="paragraph" w:customStyle="1" w:styleId="FB5622CD33E54347A6AC9D808F97530E">
    <w:name w:val="FB5622CD33E54347A6AC9D808F97530E"/>
    <w:rsid w:val="00250268"/>
  </w:style>
  <w:style w:type="paragraph" w:customStyle="1" w:styleId="FB5622CD33E54347A6AC9D808F97530E1">
    <w:name w:val="FB5622CD33E54347A6AC9D808F97530E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9760C82A90488390147E697D6B5B321">
    <w:name w:val="629760C82A90488390147E697D6B5B32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C2D99E4DCF49DF907D80C0994E02101">
    <w:name w:val="1FC2D99E4DCF49DF907D80C0994E0210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28A10831A42CE8D6C55E015930D6D1">
    <w:name w:val="75528A10831A42CE8D6C55E015930D6D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F10B587FC646DDB1C1B161A211F79B1">
    <w:name w:val="50F10B587FC646DDB1C1B161A211F79B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3F6637768D4389B9F1493E5C1427981">
    <w:name w:val="593F6637768D4389B9F1493E5C142798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EF38559104D8CBA91E1D35BEAEF851">
    <w:name w:val="D13EF38559104D8CBA91E1D35BEAEF851"/>
    <w:rsid w:val="00250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11">
    <w:name w:val="CA3C1A5C052E41778EBEAA3021C47AE811"/>
    <w:rsid w:val="002502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22CD33E54347A6AC9D808F97530E2">
    <w:name w:val="FB5622CD33E54347A6AC9D808F97530E2"/>
    <w:rsid w:val="003916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9760C82A90488390147E697D6B5B322">
    <w:name w:val="629760C82A90488390147E697D6B5B322"/>
    <w:rsid w:val="003916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C2D99E4DCF49DF907D80C0994E02102">
    <w:name w:val="1FC2D99E4DCF49DF907D80C0994E02102"/>
    <w:rsid w:val="003916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28A10831A42CE8D6C55E015930D6D2">
    <w:name w:val="75528A10831A42CE8D6C55E015930D6D2"/>
    <w:rsid w:val="003916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F10B587FC646DDB1C1B161A211F79B2">
    <w:name w:val="50F10B587FC646DDB1C1B161A211F79B2"/>
    <w:rsid w:val="003916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3F6637768D4389B9F1493E5C1427982">
    <w:name w:val="593F6637768D4389B9F1493E5C1427982"/>
    <w:rsid w:val="003916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EF38559104D8CBA91E1D35BEAEF852">
    <w:name w:val="D13EF38559104D8CBA91E1D35BEAEF852"/>
    <w:rsid w:val="003916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12">
    <w:name w:val="CA3C1A5C052E41778EBEAA3021C47AE812"/>
    <w:rsid w:val="0039167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BF872968E4F5FA600CAA125492097">
    <w:name w:val="794BF872968E4F5FA600CAA125492097"/>
    <w:rsid w:val="00433F4D"/>
  </w:style>
  <w:style w:type="paragraph" w:customStyle="1" w:styleId="FB5622CD33E54347A6AC9D808F97530E3">
    <w:name w:val="FB5622CD33E54347A6AC9D808F97530E3"/>
    <w:rsid w:val="00433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9760C82A90488390147E697D6B5B323">
    <w:name w:val="629760C82A90488390147E697D6B5B323"/>
    <w:rsid w:val="00433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C2D99E4DCF49DF907D80C0994E02103">
    <w:name w:val="1FC2D99E4DCF49DF907D80C0994E02103"/>
    <w:rsid w:val="00433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28A10831A42CE8D6C55E015930D6D3">
    <w:name w:val="75528A10831A42CE8D6C55E015930D6D3"/>
    <w:rsid w:val="00433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F10B587FC646DDB1C1B161A211F79B3">
    <w:name w:val="50F10B587FC646DDB1C1B161A211F79B3"/>
    <w:rsid w:val="00433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3F6637768D4389B9F1493E5C1427983">
    <w:name w:val="593F6637768D4389B9F1493E5C1427983"/>
    <w:rsid w:val="00433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EF38559104D8CBA91E1D35BEAEF853">
    <w:name w:val="D13EF38559104D8CBA91E1D35BEAEF853"/>
    <w:rsid w:val="00433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4BF872968E4F5FA600CAA1254920971">
    <w:name w:val="794BF872968E4F5FA600CAA1254920971"/>
    <w:rsid w:val="00433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C1A5C052E41778EBEAA3021C47AE813">
    <w:name w:val="CA3C1A5C052E41778EBEAA3021C47AE813"/>
    <w:rsid w:val="00433F4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4569-C33B-4300-97C6-6A11AD6F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wordmall+for+interna+dokument+(pm)</Template>
  <TotalTime>1</TotalTime>
  <Pages>3</Pages>
  <Words>952</Words>
  <Characters>5432</Characters>
  <Application>Microsoft Office Word</Application>
  <DocSecurity>4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PROTOKOLL</vt:lpstr>
      <vt:lpstr>PROTOKOLL</vt:lpstr>
      <vt:lpstr>PROTOKOLL</vt:lpstr>
    </vt:vector>
  </TitlesOfParts>
  <Company>Gislaveds kommun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Tommy Bengtsson</dc:creator>
  <cp:lastModifiedBy>Stowarzyszenie Gmin RP Euroregion Bałtyk</cp:lastModifiedBy>
  <cp:revision>2</cp:revision>
  <cp:lastPrinted>2014-06-09T12:32:00Z</cp:lastPrinted>
  <dcterms:created xsi:type="dcterms:W3CDTF">2016-06-07T13:14:00Z</dcterms:created>
  <dcterms:modified xsi:type="dcterms:W3CDTF">2016-06-07T13:14:00Z</dcterms:modified>
</cp:coreProperties>
</file>